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B915" w14:textId="77777777" w:rsidR="00D10072" w:rsidRPr="00E41E5E" w:rsidRDefault="009E6D68"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E1273A">
        <w:rPr>
          <w:b/>
          <w:bCs/>
          <w:u w:val="single"/>
        </w:rPr>
        <w:t xml:space="preserve">                </w:t>
      </w:r>
      <w:r w:rsidR="00F7325D">
        <w:rPr>
          <w:b/>
          <w:bCs/>
          <w:u w:val="single"/>
        </w:rPr>
        <w:t xml:space="preserve">       </w:t>
      </w:r>
      <w:r w:rsidR="00F76980">
        <w:rPr>
          <w:b/>
          <w:bCs/>
          <w:u w:val="single"/>
        </w:rPr>
        <w:t xml:space="preserve"> </w:t>
      </w:r>
      <w:r>
        <w:rPr>
          <w:b/>
          <w:bCs/>
          <w:u w:val="single"/>
        </w:rPr>
        <w:t>June 13</w:t>
      </w:r>
      <w:r w:rsidR="00DF6596">
        <w:rPr>
          <w:b/>
          <w:bCs/>
          <w:u w:val="single"/>
        </w:rPr>
        <w:t>,</w:t>
      </w:r>
      <w:r w:rsidR="00850DF8" w:rsidRPr="00E41E5E">
        <w:rPr>
          <w:b/>
          <w:bCs/>
          <w:u w:val="single"/>
        </w:rPr>
        <w:t xml:space="preserve"> 2021</w:t>
      </w:r>
    </w:p>
    <w:p w14:paraId="757BFCD4" w14:textId="77777777" w:rsidR="009E6D68" w:rsidRPr="00B17437" w:rsidRDefault="009E6D68" w:rsidP="009E6D68">
      <w:pPr>
        <w:jc w:val="center"/>
        <w:rPr>
          <w:b/>
          <w:bCs/>
          <w:sz w:val="28"/>
          <w:szCs w:val="28"/>
        </w:rPr>
      </w:pPr>
      <w:r w:rsidRPr="00B17437">
        <w:rPr>
          <w:b/>
          <w:bCs/>
          <w:sz w:val="28"/>
          <w:szCs w:val="28"/>
        </w:rPr>
        <w:t>Jesus</w:t>
      </w:r>
      <w:r>
        <w:rPr>
          <w:b/>
          <w:bCs/>
          <w:sz w:val="28"/>
          <w:szCs w:val="28"/>
        </w:rPr>
        <w:t xml:space="preserve"> Rejected </w:t>
      </w:r>
      <w:proofErr w:type="gramStart"/>
      <w:r>
        <w:rPr>
          <w:b/>
          <w:bCs/>
          <w:sz w:val="28"/>
          <w:szCs w:val="28"/>
        </w:rPr>
        <w:t>At</w:t>
      </w:r>
      <w:proofErr w:type="gramEnd"/>
      <w:r>
        <w:rPr>
          <w:b/>
          <w:bCs/>
          <w:sz w:val="28"/>
          <w:szCs w:val="28"/>
        </w:rPr>
        <w:t xml:space="preserve"> Home</w:t>
      </w:r>
    </w:p>
    <w:p w14:paraId="309F4A4C" w14:textId="77777777" w:rsidR="009E6D68" w:rsidRPr="00B17437" w:rsidRDefault="009E6D68" w:rsidP="009E6D68">
      <w:pPr>
        <w:jc w:val="center"/>
      </w:pPr>
      <w:r>
        <w:t>Mark 6:1-6</w:t>
      </w:r>
    </w:p>
    <w:p w14:paraId="69F21B1A" w14:textId="77777777" w:rsidR="009E6D68" w:rsidRDefault="009E6D68" w:rsidP="009E6D68"/>
    <w:p w14:paraId="080697F4" w14:textId="77777777" w:rsidR="009E6D68" w:rsidRPr="00DC58B6" w:rsidRDefault="009E6D68" w:rsidP="009E6D68">
      <w:pPr>
        <w:rPr>
          <w:b/>
          <w:bCs/>
          <w:u w:val="single"/>
        </w:rPr>
      </w:pPr>
      <w:r w:rsidRPr="00DC58B6">
        <w:rPr>
          <w:b/>
          <w:bCs/>
          <w:u w:val="single"/>
        </w:rPr>
        <w:t>Jesus Returns Home:</w:t>
      </w:r>
    </w:p>
    <w:p w14:paraId="00002783" w14:textId="77777777" w:rsidR="009E6D68" w:rsidRDefault="009E6D68" w:rsidP="009E6D68">
      <w:r>
        <w:t xml:space="preserve">1. The community </w:t>
      </w:r>
      <w:r w:rsidR="004779B3">
        <w:t>______________________</w:t>
      </w:r>
      <w:r>
        <w:t xml:space="preserve"> Jesus:</w:t>
      </w:r>
    </w:p>
    <w:p w14:paraId="20F88517" w14:textId="77777777" w:rsidR="009E6D68" w:rsidRPr="004779B3" w:rsidRDefault="009E6D68" w:rsidP="009E6D68">
      <w:r>
        <w:t xml:space="preserve">     A. </w:t>
      </w:r>
      <w:r w:rsidR="004779B3">
        <w:t>______________</w:t>
      </w:r>
    </w:p>
    <w:p w14:paraId="7916752E" w14:textId="77777777" w:rsidR="009E6D68" w:rsidRPr="004779B3" w:rsidRDefault="009E6D68" w:rsidP="009E6D68">
      <w:r>
        <w:t xml:space="preserve">     B. </w:t>
      </w:r>
      <w:r w:rsidR="004779B3">
        <w:t>______________</w:t>
      </w:r>
    </w:p>
    <w:p w14:paraId="6D9A6BAE" w14:textId="77777777" w:rsidR="009E6D68" w:rsidRPr="004779B3" w:rsidRDefault="009E6D68" w:rsidP="009E6D68">
      <w:r>
        <w:t xml:space="preserve">     C. </w:t>
      </w:r>
      <w:r w:rsidR="004779B3">
        <w:t>_________ ____________</w:t>
      </w:r>
    </w:p>
    <w:p w14:paraId="5821E9B8" w14:textId="77777777" w:rsidR="004779B3" w:rsidRDefault="009E6D68" w:rsidP="009E6D68">
      <w:r>
        <w:t xml:space="preserve">2. </w:t>
      </w:r>
      <w:r w:rsidR="004629E0">
        <w:t>Yet, t</w:t>
      </w:r>
      <w:r>
        <w:t xml:space="preserve">hey were offended and </w:t>
      </w:r>
      <w:r w:rsidRPr="00DC58B6">
        <w:rPr>
          <w:u w:val="single"/>
        </w:rPr>
        <w:t>rejected</w:t>
      </w:r>
      <w:r>
        <w:t xml:space="preserve"> His </w:t>
      </w:r>
      <w:r w:rsidR="004779B3">
        <w:t>__________</w:t>
      </w:r>
      <w:r>
        <w:t xml:space="preserve"> and </w:t>
      </w:r>
    </w:p>
    <w:p w14:paraId="28102D42" w14:textId="77777777" w:rsidR="009E6D68" w:rsidRDefault="004779B3" w:rsidP="009E6D68">
      <w:r>
        <w:t xml:space="preserve">     ___________</w:t>
      </w:r>
      <w:r w:rsidR="009E6D68">
        <w:t xml:space="preserve"> over their lives.</w:t>
      </w:r>
    </w:p>
    <w:p w14:paraId="0FA508A8" w14:textId="77777777" w:rsidR="004629E0" w:rsidRDefault="009E6D68" w:rsidP="009E6D68">
      <w:r>
        <w:t>3.</w:t>
      </w:r>
      <w:r w:rsidR="004629E0">
        <w:t xml:space="preserve"> The</w:t>
      </w:r>
      <w:r w:rsidR="004629E0" w:rsidRPr="004629E0">
        <w:t xml:space="preserve"> unbelief </w:t>
      </w:r>
      <w:r w:rsidR="004629E0">
        <w:t xml:space="preserve">of the people </w:t>
      </w:r>
      <w:r w:rsidR="004629E0" w:rsidRPr="004629E0">
        <w:t xml:space="preserve">kept them from </w:t>
      </w:r>
      <w:r w:rsidR="004779B3">
        <w:t>____________</w:t>
      </w:r>
      <w:r w:rsidR="004629E0" w:rsidRPr="004629E0">
        <w:t xml:space="preserve"> Him out </w:t>
      </w:r>
    </w:p>
    <w:p w14:paraId="4949DA0A" w14:textId="77777777" w:rsidR="004629E0" w:rsidRDefault="004629E0" w:rsidP="009E6D68">
      <w:r>
        <w:t xml:space="preserve">     </w:t>
      </w:r>
      <w:r w:rsidRPr="004629E0">
        <w:t>for help.</w:t>
      </w:r>
    </w:p>
    <w:p w14:paraId="313E96A3" w14:textId="77777777" w:rsidR="004629E0" w:rsidRDefault="004629E0" w:rsidP="009E6D68">
      <w:pPr>
        <w:rPr>
          <w:b/>
          <w:bCs/>
          <w:u w:val="single"/>
        </w:rPr>
      </w:pPr>
    </w:p>
    <w:p w14:paraId="4925BF5C" w14:textId="77777777" w:rsidR="009E6D68" w:rsidRPr="00DC58B6" w:rsidRDefault="009E6D68" w:rsidP="009E6D68">
      <w:pPr>
        <w:rPr>
          <w:b/>
          <w:bCs/>
          <w:u w:val="single"/>
        </w:rPr>
      </w:pPr>
      <w:r w:rsidRPr="00DC58B6">
        <w:rPr>
          <w:b/>
          <w:bCs/>
          <w:u w:val="single"/>
        </w:rPr>
        <w:t>Belief Vs Faith:</w:t>
      </w:r>
    </w:p>
    <w:p w14:paraId="482B0596" w14:textId="77777777" w:rsidR="009E6D68" w:rsidRDefault="009E6D68" w:rsidP="009E6D68">
      <w:r>
        <w:t xml:space="preserve">1. Belief acknowledges </w:t>
      </w:r>
      <w:r w:rsidR="004779B3">
        <w:t>______________</w:t>
      </w:r>
      <w:r>
        <w:t xml:space="preserve"> about Jesus.</w:t>
      </w:r>
    </w:p>
    <w:p w14:paraId="35822B2D" w14:textId="77777777" w:rsidR="009E6D68" w:rsidRDefault="009E6D68" w:rsidP="009E6D68">
      <w:r>
        <w:t xml:space="preserve">     A. Belief is what we </w:t>
      </w:r>
      <w:r w:rsidR="004779B3">
        <w:t>_____________</w:t>
      </w:r>
      <w:r>
        <w:t>.</w:t>
      </w:r>
    </w:p>
    <w:p w14:paraId="5DBF3576" w14:textId="77777777" w:rsidR="004779B3" w:rsidRDefault="009E6D68" w:rsidP="009E6D68">
      <w:r>
        <w:t xml:space="preserve">     B. Belief </w:t>
      </w:r>
      <w:r w:rsidR="004779B3">
        <w:t>____________</w:t>
      </w:r>
      <w:r>
        <w:t xml:space="preserve"> </w:t>
      </w:r>
      <w:proofErr w:type="gramStart"/>
      <w:r>
        <w:t>doesn’t</w:t>
      </w:r>
      <w:proofErr w:type="gramEnd"/>
      <w:r>
        <w:t xml:space="preserve"> </w:t>
      </w:r>
      <w:r w:rsidR="004779B3">
        <w:t>______________</w:t>
      </w:r>
      <w:r>
        <w:t xml:space="preserve"> the power of Jesus in </w:t>
      </w:r>
    </w:p>
    <w:p w14:paraId="0B72E116" w14:textId="77777777" w:rsidR="009E6D68" w:rsidRDefault="004779B3" w:rsidP="009E6D68">
      <w:r>
        <w:t xml:space="preserve">          </w:t>
      </w:r>
      <w:r w:rsidR="009E6D68">
        <w:t>your life.</w:t>
      </w:r>
    </w:p>
    <w:p w14:paraId="5131CE13" w14:textId="77777777" w:rsidR="009E6D68" w:rsidRDefault="009E6D68" w:rsidP="009E6D68">
      <w:r>
        <w:t xml:space="preserve">2. Faith </w:t>
      </w:r>
      <w:r w:rsidR="004779B3">
        <w:t>____________</w:t>
      </w:r>
      <w:r>
        <w:t xml:space="preserve"> one’s </w:t>
      </w:r>
      <w:r w:rsidR="004779B3">
        <w:t>____________</w:t>
      </w:r>
      <w:r>
        <w:t xml:space="preserve"> under the authority of Jesus.</w:t>
      </w:r>
    </w:p>
    <w:p w14:paraId="7EBB9ADF" w14:textId="77777777" w:rsidR="009E6D68" w:rsidRDefault="009E6D68" w:rsidP="009E6D68">
      <w:r>
        <w:t xml:space="preserve">     A. Faith </w:t>
      </w:r>
      <w:r w:rsidR="00EB283E">
        <w:t xml:space="preserve">in Jesus governs </w:t>
      </w:r>
      <w:r>
        <w:t xml:space="preserve">how we </w:t>
      </w:r>
      <w:r w:rsidR="004779B3">
        <w:t>____________</w:t>
      </w:r>
      <w:r>
        <w:t>.</w:t>
      </w:r>
    </w:p>
    <w:p w14:paraId="7E315365" w14:textId="77777777" w:rsidR="00EB283E" w:rsidRDefault="009E6D68" w:rsidP="00EB283E">
      <w:r>
        <w:t xml:space="preserve">     B. Faith </w:t>
      </w:r>
      <w:r w:rsidR="00EB283E">
        <w:t xml:space="preserve">in Jesus </w:t>
      </w:r>
      <w:r>
        <w:t xml:space="preserve">is the key </w:t>
      </w:r>
      <w:r w:rsidR="004779B3">
        <w:t>____________</w:t>
      </w:r>
      <w:r>
        <w:t xml:space="preserve"> to experiencing the </w:t>
      </w:r>
    </w:p>
    <w:p w14:paraId="45594998" w14:textId="77777777" w:rsidR="00EB283E" w:rsidRDefault="00EB283E" w:rsidP="00EB283E">
      <w:r>
        <w:t xml:space="preserve">          </w:t>
      </w:r>
      <w:r w:rsidR="009E6D68">
        <w:t>Kingdom of God.</w:t>
      </w:r>
      <w:r>
        <w:t xml:space="preserve">    </w:t>
      </w:r>
    </w:p>
    <w:p w14:paraId="0D692875" w14:textId="77777777" w:rsidR="004629E0" w:rsidRDefault="009E6D68" w:rsidP="009E6D68">
      <w:r>
        <w:t xml:space="preserve">3. To be a Christian is to experience </w:t>
      </w:r>
      <w:r w:rsidR="004629E0">
        <w:t xml:space="preserve">Spiritual </w:t>
      </w:r>
      <w:r>
        <w:t xml:space="preserve">life </w:t>
      </w:r>
    </w:p>
    <w:p w14:paraId="1641DAFC" w14:textId="77777777" w:rsidR="009E6D68" w:rsidRDefault="004629E0" w:rsidP="009E6D68">
      <w:r>
        <w:t xml:space="preserve">     </w:t>
      </w:r>
      <w:r w:rsidR="004779B3">
        <w:t>___________________</w:t>
      </w:r>
      <w:r w:rsidR="009E6D68">
        <w:t>.</w:t>
      </w:r>
    </w:p>
    <w:p w14:paraId="777ABE26" w14:textId="77777777" w:rsidR="00EB283E" w:rsidRDefault="00EB283E" w:rsidP="009E6D68"/>
    <w:p w14:paraId="3ADDB862" w14:textId="77777777" w:rsidR="009E6D68" w:rsidRPr="006C593D" w:rsidRDefault="009E6D68" w:rsidP="009E6D68">
      <w:pPr>
        <w:rPr>
          <w:b/>
          <w:bCs/>
          <w:u w:val="single"/>
        </w:rPr>
      </w:pPr>
      <w:r w:rsidRPr="006C593D">
        <w:rPr>
          <w:b/>
          <w:bCs/>
          <w:u w:val="single"/>
        </w:rPr>
        <w:t>The Most Important Question:</w:t>
      </w:r>
    </w:p>
    <w:p w14:paraId="66F755C0" w14:textId="77777777" w:rsidR="009E6D68" w:rsidRDefault="004629E0" w:rsidP="009E6D68">
      <w:r>
        <w:t xml:space="preserve">1. </w:t>
      </w:r>
      <w:r w:rsidR="009E6D68">
        <w:t xml:space="preserve">Are you </w:t>
      </w:r>
      <w:r w:rsidR="004779B3">
        <w:t>______________</w:t>
      </w:r>
      <w:r w:rsidR="009E6D68">
        <w:t xml:space="preserve"> with Jesus or a </w:t>
      </w:r>
      <w:r w:rsidR="004779B3">
        <w:t>_______________</w:t>
      </w:r>
      <w:r w:rsidR="009E6D68">
        <w:t xml:space="preserve"> of Jesus?</w:t>
      </w:r>
    </w:p>
    <w:p w14:paraId="39A191E6" w14:textId="77777777" w:rsidR="004779B3" w:rsidRDefault="004629E0" w:rsidP="009E6D68">
      <w:r>
        <w:t xml:space="preserve">2. How would those closes to you </w:t>
      </w:r>
      <w:r w:rsidR="004779B3">
        <w:t>_____________</w:t>
      </w:r>
      <w:r>
        <w:t xml:space="preserve"> your relationship </w:t>
      </w:r>
    </w:p>
    <w:p w14:paraId="0666F4A8" w14:textId="77777777" w:rsidR="004629E0" w:rsidRDefault="004779B3" w:rsidP="009E6D68">
      <w:r>
        <w:t xml:space="preserve">     </w:t>
      </w:r>
      <w:r w:rsidR="00EB283E">
        <w:t xml:space="preserve">to </w:t>
      </w:r>
      <w:r w:rsidR="004629E0">
        <w:t>Jesus?</w:t>
      </w:r>
    </w:p>
    <w:p w14:paraId="36C48B2D" w14:textId="77777777" w:rsidR="009E6D68" w:rsidRDefault="009E6D68" w:rsidP="009E6D68">
      <w:pPr>
        <w:rPr>
          <w:b/>
          <w:bCs/>
        </w:rPr>
      </w:pPr>
    </w:p>
    <w:p w14:paraId="2D1C1564" w14:textId="77777777" w:rsidR="009E6D68" w:rsidRPr="00B17437" w:rsidRDefault="009E6D68" w:rsidP="009E6D68">
      <w:r w:rsidRPr="00B17437">
        <w:rPr>
          <w:b/>
          <w:bCs/>
        </w:rPr>
        <w:t xml:space="preserve">Taking It Beyond </w:t>
      </w:r>
      <w:proofErr w:type="gramStart"/>
      <w:r w:rsidRPr="00B17437">
        <w:rPr>
          <w:b/>
          <w:bCs/>
        </w:rPr>
        <w:t>The</w:t>
      </w:r>
      <w:proofErr w:type="gramEnd"/>
      <w:r w:rsidRPr="00B17437">
        <w:rPr>
          <w:b/>
          <w:bCs/>
        </w:rPr>
        <w:t xml:space="preserve"> Walls: </w:t>
      </w:r>
      <w:r>
        <w:t xml:space="preserve">Surrender your life to the Lordship of Jesus Christ. </w:t>
      </w:r>
      <w:r w:rsidR="00EB283E">
        <w:t>Go beyond belief to faith in Jesus Christ.</w:t>
      </w:r>
    </w:p>
    <w:p w14:paraId="296D6137" w14:textId="77777777" w:rsidR="00EB283E" w:rsidRDefault="00EB283E" w:rsidP="00651E9A">
      <w:pPr>
        <w:jc w:val="center"/>
        <w:rPr>
          <w:b/>
        </w:rPr>
      </w:pPr>
    </w:p>
    <w:p w14:paraId="6437442F" w14:textId="77777777" w:rsidR="00EB283E" w:rsidRDefault="00EB283E" w:rsidP="00651E9A">
      <w:pPr>
        <w:jc w:val="center"/>
        <w:rPr>
          <w:b/>
        </w:rPr>
      </w:pPr>
    </w:p>
    <w:p w14:paraId="373FAAAC" w14:textId="77777777" w:rsidR="00EB283E" w:rsidRDefault="00EB283E" w:rsidP="00651E9A">
      <w:pPr>
        <w:jc w:val="center"/>
        <w:rPr>
          <w:b/>
        </w:rPr>
      </w:pPr>
    </w:p>
    <w:p w14:paraId="20835C08" w14:textId="77777777" w:rsidR="00EB283E" w:rsidRDefault="00EB283E" w:rsidP="004779B3">
      <w:pPr>
        <w:rPr>
          <w:b/>
        </w:rPr>
      </w:pPr>
    </w:p>
    <w:p w14:paraId="6A6E66AF" w14:textId="77777777" w:rsidR="00E41E5E" w:rsidRDefault="009E6D68" w:rsidP="00651E9A">
      <w:pPr>
        <w:jc w:val="center"/>
        <w:rPr>
          <w:b/>
        </w:rPr>
      </w:pPr>
      <w:r>
        <w:rPr>
          <w:b/>
        </w:rPr>
        <w:t>Food For Thought</w:t>
      </w:r>
    </w:p>
    <w:p w14:paraId="2866483A" w14:textId="77777777" w:rsidR="009E6D68" w:rsidRDefault="009E6D68" w:rsidP="009E6D68">
      <w:pPr>
        <w:pStyle w:val="NormalWeb"/>
        <w:rPr>
          <w:rFonts w:asciiTheme="minorHAnsi" w:hAnsiTheme="minorHAnsi"/>
        </w:rPr>
      </w:pPr>
      <w:r>
        <w:rPr>
          <w:rFonts w:asciiTheme="minorHAnsi" w:hAnsiTheme="minorHAnsi"/>
        </w:rPr>
        <w:t xml:space="preserve">1. Read </w:t>
      </w:r>
      <w:r w:rsidRPr="009E6D68">
        <w:rPr>
          <w:rFonts w:asciiTheme="minorHAnsi" w:hAnsiTheme="minorHAnsi"/>
        </w:rPr>
        <w:t>Matthew 7:13-27</w:t>
      </w:r>
      <w:r>
        <w:rPr>
          <w:rFonts w:asciiTheme="minorHAnsi" w:hAnsiTheme="minorHAnsi"/>
        </w:rPr>
        <w:t>: Jesus described</w:t>
      </w:r>
      <w:r w:rsidRPr="009E6D68">
        <w:rPr>
          <w:rFonts w:asciiTheme="minorHAnsi" w:hAnsiTheme="minorHAnsi"/>
        </w:rPr>
        <w:t xml:space="preserve"> the type of faith that makes us children of God. </w:t>
      </w:r>
    </w:p>
    <w:p w14:paraId="76EDAE30" w14:textId="77777777" w:rsidR="009E6D68" w:rsidRPr="009E6D68" w:rsidRDefault="009E6D68" w:rsidP="009E6D68">
      <w:pPr>
        <w:pStyle w:val="NormalWeb"/>
        <w:rPr>
          <w:rFonts w:asciiTheme="minorHAnsi" w:hAnsiTheme="minorHAnsi"/>
        </w:rPr>
      </w:pPr>
      <w:r>
        <w:rPr>
          <w:rFonts w:asciiTheme="minorHAnsi" w:hAnsiTheme="minorHAnsi"/>
        </w:rPr>
        <w:t>T</w:t>
      </w:r>
      <w:r w:rsidRPr="009E6D68">
        <w:rPr>
          <w:rFonts w:asciiTheme="minorHAnsi" w:hAnsiTheme="minorHAnsi"/>
        </w:rPr>
        <w:t xml:space="preserve">ake a couple of minutes and read this entire passage to soak in what Jesus is trying to tell the crowd about faith. </w:t>
      </w:r>
    </w:p>
    <w:p w14:paraId="17404E77" w14:textId="77777777" w:rsidR="009E6D68" w:rsidRPr="009E6D68" w:rsidRDefault="009E6D68" w:rsidP="009E6D68">
      <w:pPr>
        <w:pStyle w:val="NormalWeb"/>
        <w:numPr>
          <w:ilvl w:val="0"/>
          <w:numId w:val="43"/>
        </w:numPr>
        <w:rPr>
          <w:rFonts w:asciiTheme="minorHAnsi" w:hAnsiTheme="minorHAnsi"/>
        </w:rPr>
      </w:pPr>
      <w:r w:rsidRPr="009E6D68">
        <w:rPr>
          <w:rFonts w:asciiTheme="minorHAnsi" w:hAnsiTheme="minorHAnsi"/>
        </w:rPr>
        <w:t>Circle/</w:t>
      </w:r>
      <w:r w:rsidR="004629E0">
        <w:rPr>
          <w:rFonts w:asciiTheme="minorHAnsi" w:hAnsiTheme="minorHAnsi"/>
        </w:rPr>
        <w:t xml:space="preserve">highlight </w:t>
      </w:r>
      <w:r w:rsidRPr="009E6D68">
        <w:rPr>
          <w:rFonts w:asciiTheme="minorHAnsi" w:hAnsiTheme="minorHAnsi"/>
        </w:rPr>
        <w:t xml:space="preserve">any words or phrases that catch your attention. </w:t>
      </w:r>
    </w:p>
    <w:p w14:paraId="190EFBC8" w14:textId="77777777" w:rsidR="009E6D68" w:rsidRPr="00E4597C" w:rsidRDefault="009E6D68" w:rsidP="009E6D68">
      <w:pPr>
        <w:pStyle w:val="NormalWeb"/>
        <w:numPr>
          <w:ilvl w:val="0"/>
          <w:numId w:val="43"/>
        </w:numPr>
        <w:rPr>
          <w:rFonts w:asciiTheme="minorHAnsi" w:hAnsiTheme="minorHAnsi"/>
        </w:rPr>
      </w:pPr>
      <w:r w:rsidRPr="009E6D68">
        <w:rPr>
          <w:rFonts w:asciiTheme="minorHAnsi" w:hAnsiTheme="minorHAnsi"/>
        </w:rPr>
        <w:t xml:space="preserve">Underline the verse(s) you see as most important for you to remember. </w:t>
      </w:r>
    </w:p>
    <w:p w14:paraId="6EDDE53F" w14:textId="77777777" w:rsidR="009E6D68" w:rsidRPr="009E6D68" w:rsidRDefault="009E6D68" w:rsidP="009E6D68">
      <w:pPr>
        <w:pStyle w:val="NormalWeb"/>
        <w:rPr>
          <w:rFonts w:asciiTheme="minorHAnsi" w:hAnsiTheme="minorHAnsi"/>
        </w:rPr>
      </w:pPr>
      <w:r>
        <w:rPr>
          <w:rFonts w:asciiTheme="minorHAnsi" w:hAnsiTheme="minorHAnsi"/>
        </w:rPr>
        <w:t xml:space="preserve">2. </w:t>
      </w:r>
      <w:r w:rsidRPr="009E6D68">
        <w:rPr>
          <w:rFonts w:asciiTheme="minorHAnsi" w:hAnsiTheme="minorHAnsi"/>
        </w:rPr>
        <w:t xml:space="preserve">We heard this weekend that as followers of Jesus we will experience life change when we put our faith in Jesus by denying our will and realigning it with God’s. Verses 15-20 tell us </w:t>
      </w:r>
      <w:proofErr w:type="gramStart"/>
      <w:r w:rsidRPr="009E6D68">
        <w:rPr>
          <w:rFonts w:asciiTheme="minorHAnsi" w:hAnsiTheme="minorHAnsi"/>
        </w:rPr>
        <w:t>we’ll</w:t>
      </w:r>
      <w:proofErr w:type="gramEnd"/>
      <w:r w:rsidRPr="009E6D68">
        <w:rPr>
          <w:rFonts w:asciiTheme="minorHAnsi" w:hAnsiTheme="minorHAnsi"/>
        </w:rPr>
        <w:t xml:space="preserve"> know our faith by our good fruit. As a follower of Jesus, what are some examples of how God has grown and/or changed you? (Galatians 5:19-23 &amp; Romans 12:9- 21 give some examples of how the Spirit may have </w:t>
      </w:r>
      <w:r w:rsidR="00E4597C" w:rsidRPr="009E6D68">
        <w:rPr>
          <w:rFonts w:asciiTheme="minorHAnsi" w:hAnsiTheme="minorHAnsi"/>
        </w:rPr>
        <w:t>worked or</w:t>
      </w:r>
      <w:r w:rsidRPr="009E6D68">
        <w:rPr>
          <w:rFonts w:asciiTheme="minorHAnsi" w:hAnsiTheme="minorHAnsi"/>
        </w:rPr>
        <w:t xml:space="preserve"> is working in your life). </w:t>
      </w:r>
    </w:p>
    <w:p w14:paraId="51B08790" w14:textId="77777777" w:rsidR="009E6D68" w:rsidRDefault="009E6D68" w:rsidP="009E6D68">
      <w:pPr>
        <w:spacing w:before="100" w:beforeAutospacing="1" w:after="100" w:afterAutospacing="1"/>
        <w:jc w:val="both"/>
        <w:rPr>
          <w:rFonts w:eastAsia="Times New Roman" w:cs="Times New Roman"/>
        </w:rPr>
      </w:pPr>
    </w:p>
    <w:p w14:paraId="7C4D8BE1" w14:textId="77777777" w:rsidR="009E6D68" w:rsidRPr="009E6D68" w:rsidRDefault="009E6D68" w:rsidP="001F3646">
      <w:pPr>
        <w:spacing w:before="100" w:beforeAutospacing="1" w:after="100" w:afterAutospacing="1"/>
        <w:rPr>
          <w:rFonts w:eastAsia="Times New Roman" w:cs="Times New Roman"/>
        </w:rPr>
      </w:pPr>
      <w:r>
        <w:rPr>
          <w:rFonts w:eastAsia="Times New Roman" w:cs="Times New Roman"/>
        </w:rPr>
        <w:t xml:space="preserve">3. </w:t>
      </w:r>
      <w:r w:rsidRPr="009E6D68">
        <w:rPr>
          <w:rFonts w:eastAsia="Times New Roman" w:cs="Times New Roman"/>
        </w:rPr>
        <w:t xml:space="preserve">The Bible clearly teaches that one day we will have a divine appointment before the Almighty God. </w:t>
      </w:r>
      <w:r w:rsidR="001F3646">
        <w:rPr>
          <w:rFonts w:eastAsia="Times New Roman" w:cs="Times New Roman"/>
        </w:rPr>
        <w:t>Matthew 7:</w:t>
      </w:r>
      <w:r w:rsidRPr="009E6D68">
        <w:rPr>
          <w:rFonts w:eastAsia="Times New Roman" w:cs="Times New Roman"/>
        </w:rPr>
        <w:t xml:space="preserve">21-23 are some of the strongest statements ever made by Jesus about the day we meet him. For that reason, spend some time wrestling with the claims of the crowd, and the response Jesus gives us that defines who gets into heaven and who </w:t>
      </w:r>
      <w:proofErr w:type="gramStart"/>
      <w:r w:rsidRPr="009E6D68">
        <w:rPr>
          <w:rFonts w:eastAsia="Times New Roman" w:cs="Times New Roman"/>
        </w:rPr>
        <w:t>doesn’t</w:t>
      </w:r>
      <w:proofErr w:type="gramEnd"/>
      <w:r w:rsidRPr="009E6D68">
        <w:rPr>
          <w:rFonts w:eastAsia="Times New Roman" w:cs="Times New Roman"/>
        </w:rPr>
        <w:t xml:space="preserve">. </w:t>
      </w:r>
    </w:p>
    <w:p w14:paraId="45FC3E82" w14:textId="77777777" w:rsidR="00E4597C" w:rsidRDefault="00E4597C" w:rsidP="009E6D68">
      <w:pPr>
        <w:pStyle w:val="NormalWeb"/>
        <w:rPr>
          <w:rFonts w:asciiTheme="minorHAnsi" w:hAnsiTheme="minorHAnsi"/>
        </w:rPr>
      </w:pPr>
    </w:p>
    <w:p w14:paraId="78F6E028" w14:textId="77777777" w:rsidR="009E6D68" w:rsidRPr="009E6D68" w:rsidRDefault="009E6D68" w:rsidP="009E6D68">
      <w:pPr>
        <w:pStyle w:val="NormalWeb"/>
        <w:rPr>
          <w:rFonts w:asciiTheme="minorHAnsi" w:hAnsiTheme="minorHAnsi"/>
        </w:rPr>
      </w:pPr>
      <w:r>
        <w:rPr>
          <w:rFonts w:asciiTheme="minorHAnsi" w:hAnsiTheme="minorHAnsi"/>
        </w:rPr>
        <w:t xml:space="preserve">4. </w:t>
      </w:r>
      <w:r w:rsidRPr="009E6D68">
        <w:rPr>
          <w:rFonts w:asciiTheme="minorHAnsi" w:hAnsiTheme="minorHAnsi"/>
        </w:rPr>
        <w:t>How do you handle opposition to your faith? Why might someone who is familiar with you disregard what you have to say about spiritual issues?</w:t>
      </w:r>
    </w:p>
    <w:sectPr w:rsidR="009E6D68" w:rsidRPr="009E6D68"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A05AC"/>
    <w:multiLevelType w:val="hybridMultilevel"/>
    <w:tmpl w:val="33EC72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0DF"/>
    <w:multiLevelType w:val="multilevel"/>
    <w:tmpl w:val="3C4C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A7EB0"/>
    <w:multiLevelType w:val="hybridMultilevel"/>
    <w:tmpl w:val="2A8A723C"/>
    <w:lvl w:ilvl="0" w:tplc="CC3A736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E043FF3"/>
    <w:multiLevelType w:val="multilevel"/>
    <w:tmpl w:val="1094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94085"/>
    <w:multiLevelType w:val="hybridMultilevel"/>
    <w:tmpl w:val="F5FC590A"/>
    <w:lvl w:ilvl="0" w:tplc="FAEA98FE">
      <w:start w:val="2"/>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5"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017B9"/>
    <w:multiLevelType w:val="hybridMultilevel"/>
    <w:tmpl w:val="0CB0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2" w15:restartNumberingAfterBreak="0">
    <w:nsid w:val="4626631D"/>
    <w:multiLevelType w:val="hybridMultilevel"/>
    <w:tmpl w:val="2DDC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850DC"/>
    <w:multiLevelType w:val="multilevel"/>
    <w:tmpl w:val="BD3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F37A6A"/>
    <w:multiLevelType w:val="hybridMultilevel"/>
    <w:tmpl w:val="034016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7"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8"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56096B89"/>
    <w:multiLevelType w:val="hybridMultilevel"/>
    <w:tmpl w:val="F5A2E27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D2EF7"/>
    <w:multiLevelType w:val="hybridMultilevel"/>
    <w:tmpl w:val="FF5C3326"/>
    <w:lvl w:ilvl="0" w:tplc="93CEDDF8">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68ED0AA9"/>
    <w:multiLevelType w:val="hybridMultilevel"/>
    <w:tmpl w:val="8DA44978"/>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5"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723C40A2"/>
    <w:multiLevelType w:val="hybridMultilevel"/>
    <w:tmpl w:val="DE0E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2"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4"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44"/>
  </w:num>
  <w:num w:numId="2">
    <w:abstractNumId w:val="13"/>
  </w:num>
  <w:num w:numId="3">
    <w:abstractNumId w:val="38"/>
  </w:num>
  <w:num w:numId="4">
    <w:abstractNumId w:val="12"/>
  </w:num>
  <w:num w:numId="5">
    <w:abstractNumId w:val="34"/>
  </w:num>
  <w:num w:numId="6">
    <w:abstractNumId w:val="27"/>
  </w:num>
  <w:num w:numId="7">
    <w:abstractNumId w:val="31"/>
  </w:num>
  <w:num w:numId="8">
    <w:abstractNumId w:val="41"/>
  </w:num>
  <w:num w:numId="9">
    <w:abstractNumId w:val="45"/>
  </w:num>
  <w:num w:numId="10">
    <w:abstractNumId w:val="5"/>
  </w:num>
  <w:num w:numId="11">
    <w:abstractNumId w:val="43"/>
  </w:num>
  <w:num w:numId="12">
    <w:abstractNumId w:val="21"/>
  </w:num>
  <w:num w:numId="13">
    <w:abstractNumId w:val="32"/>
  </w:num>
  <w:num w:numId="14">
    <w:abstractNumId w:val="10"/>
  </w:num>
  <w:num w:numId="15">
    <w:abstractNumId w:val="15"/>
  </w:num>
  <w:num w:numId="16">
    <w:abstractNumId w:val="4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37"/>
  </w:num>
  <w:num w:numId="25">
    <w:abstractNumId w:val="23"/>
  </w:num>
  <w:num w:numId="26">
    <w:abstractNumId w:val="6"/>
  </w:num>
  <w:num w:numId="27">
    <w:abstractNumId w:val="39"/>
  </w:num>
  <w:num w:numId="28">
    <w:abstractNumId w:val="20"/>
  </w:num>
  <w:num w:numId="29">
    <w:abstractNumId w:val="3"/>
  </w:num>
  <w:num w:numId="30">
    <w:abstractNumId w:val="19"/>
  </w:num>
  <w:num w:numId="31">
    <w:abstractNumId w:val="7"/>
  </w:num>
  <w:num w:numId="32">
    <w:abstractNumId w:val="18"/>
  </w:num>
  <w:num w:numId="33">
    <w:abstractNumId w:val="28"/>
  </w:num>
  <w:num w:numId="34">
    <w:abstractNumId w:val="26"/>
  </w:num>
  <w:num w:numId="35">
    <w:abstractNumId w:val="0"/>
  </w:num>
  <w:num w:numId="36">
    <w:abstractNumId w:val="16"/>
  </w:num>
  <w:num w:numId="37">
    <w:abstractNumId w:val="22"/>
  </w:num>
  <w:num w:numId="38">
    <w:abstractNumId w:val="1"/>
  </w:num>
  <w:num w:numId="39">
    <w:abstractNumId w:val="14"/>
  </w:num>
  <w:num w:numId="40">
    <w:abstractNumId w:val="29"/>
  </w:num>
  <w:num w:numId="41">
    <w:abstractNumId w:val="33"/>
  </w:num>
  <w:num w:numId="42">
    <w:abstractNumId w:val="25"/>
  </w:num>
  <w:num w:numId="43">
    <w:abstractNumId w:val="24"/>
  </w:num>
  <w:num w:numId="44">
    <w:abstractNumId w:val="8"/>
  </w:num>
  <w:num w:numId="45">
    <w:abstractNumId w:val="2"/>
  </w:num>
  <w:num w:numId="46">
    <w:abstractNumId w:val="4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97"/>
    <w:rsid w:val="0000376D"/>
    <w:rsid w:val="00005179"/>
    <w:rsid w:val="00006B66"/>
    <w:rsid w:val="00011BF3"/>
    <w:rsid w:val="00013ADB"/>
    <w:rsid w:val="00015B57"/>
    <w:rsid w:val="00015D31"/>
    <w:rsid w:val="00015E15"/>
    <w:rsid w:val="00017E41"/>
    <w:rsid w:val="000205E6"/>
    <w:rsid w:val="000207FA"/>
    <w:rsid w:val="00020D94"/>
    <w:rsid w:val="00021C3C"/>
    <w:rsid w:val="00035184"/>
    <w:rsid w:val="00035DF3"/>
    <w:rsid w:val="00043FD5"/>
    <w:rsid w:val="00045557"/>
    <w:rsid w:val="00047471"/>
    <w:rsid w:val="0005376A"/>
    <w:rsid w:val="00055FAD"/>
    <w:rsid w:val="00066DB7"/>
    <w:rsid w:val="000678F1"/>
    <w:rsid w:val="0007075E"/>
    <w:rsid w:val="0007307E"/>
    <w:rsid w:val="00073499"/>
    <w:rsid w:val="00073BDA"/>
    <w:rsid w:val="0007519F"/>
    <w:rsid w:val="000813EF"/>
    <w:rsid w:val="00083395"/>
    <w:rsid w:val="00083DCC"/>
    <w:rsid w:val="0009024E"/>
    <w:rsid w:val="00090AE9"/>
    <w:rsid w:val="000913E0"/>
    <w:rsid w:val="000916A6"/>
    <w:rsid w:val="000921AE"/>
    <w:rsid w:val="0009520C"/>
    <w:rsid w:val="00096070"/>
    <w:rsid w:val="00096CEF"/>
    <w:rsid w:val="00097D2C"/>
    <w:rsid w:val="000A11C1"/>
    <w:rsid w:val="000A1220"/>
    <w:rsid w:val="000A2154"/>
    <w:rsid w:val="000A2901"/>
    <w:rsid w:val="000B3A34"/>
    <w:rsid w:val="000B3B03"/>
    <w:rsid w:val="000B58B0"/>
    <w:rsid w:val="000C021F"/>
    <w:rsid w:val="000C0C50"/>
    <w:rsid w:val="000C3349"/>
    <w:rsid w:val="000C6119"/>
    <w:rsid w:val="000C723D"/>
    <w:rsid w:val="000D1209"/>
    <w:rsid w:val="000D206F"/>
    <w:rsid w:val="000D2335"/>
    <w:rsid w:val="000D37CE"/>
    <w:rsid w:val="000D63A7"/>
    <w:rsid w:val="000D6B35"/>
    <w:rsid w:val="000D6F0E"/>
    <w:rsid w:val="000E1479"/>
    <w:rsid w:val="000E17E9"/>
    <w:rsid w:val="000E3AB1"/>
    <w:rsid w:val="000E5F46"/>
    <w:rsid w:val="000F07C4"/>
    <w:rsid w:val="000F5E8D"/>
    <w:rsid w:val="000F627D"/>
    <w:rsid w:val="00104875"/>
    <w:rsid w:val="00104A29"/>
    <w:rsid w:val="00107EB7"/>
    <w:rsid w:val="001126A2"/>
    <w:rsid w:val="00113189"/>
    <w:rsid w:val="0011356A"/>
    <w:rsid w:val="001143A0"/>
    <w:rsid w:val="00114DE4"/>
    <w:rsid w:val="00116A3F"/>
    <w:rsid w:val="0012176D"/>
    <w:rsid w:val="001230BC"/>
    <w:rsid w:val="00124D7D"/>
    <w:rsid w:val="00126A05"/>
    <w:rsid w:val="00132E27"/>
    <w:rsid w:val="00133C40"/>
    <w:rsid w:val="00134B89"/>
    <w:rsid w:val="00140A3C"/>
    <w:rsid w:val="00140F06"/>
    <w:rsid w:val="00143978"/>
    <w:rsid w:val="00143E2A"/>
    <w:rsid w:val="001448C5"/>
    <w:rsid w:val="001453A3"/>
    <w:rsid w:val="001472CC"/>
    <w:rsid w:val="00150A88"/>
    <w:rsid w:val="00150B86"/>
    <w:rsid w:val="0015301F"/>
    <w:rsid w:val="0015358E"/>
    <w:rsid w:val="0015600D"/>
    <w:rsid w:val="00156181"/>
    <w:rsid w:val="001618B6"/>
    <w:rsid w:val="00161D04"/>
    <w:rsid w:val="001707DF"/>
    <w:rsid w:val="001748C8"/>
    <w:rsid w:val="0017490E"/>
    <w:rsid w:val="001757FD"/>
    <w:rsid w:val="00176DB7"/>
    <w:rsid w:val="001814FB"/>
    <w:rsid w:val="00181EFB"/>
    <w:rsid w:val="00184CFA"/>
    <w:rsid w:val="001855D6"/>
    <w:rsid w:val="0019024A"/>
    <w:rsid w:val="00193187"/>
    <w:rsid w:val="00194840"/>
    <w:rsid w:val="00194A87"/>
    <w:rsid w:val="0019743E"/>
    <w:rsid w:val="00197B6A"/>
    <w:rsid w:val="001A2212"/>
    <w:rsid w:val="001A22ED"/>
    <w:rsid w:val="001A237B"/>
    <w:rsid w:val="001A62FF"/>
    <w:rsid w:val="001B294C"/>
    <w:rsid w:val="001B442E"/>
    <w:rsid w:val="001B48D1"/>
    <w:rsid w:val="001B491D"/>
    <w:rsid w:val="001B5507"/>
    <w:rsid w:val="001C06FC"/>
    <w:rsid w:val="001C2F52"/>
    <w:rsid w:val="001C5590"/>
    <w:rsid w:val="001C59C8"/>
    <w:rsid w:val="001C71CD"/>
    <w:rsid w:val="001C792C"/>
    <w:rsid w:val="001C7C12"/>
    <w:rsid w:val="001D05FC"/>
    <w:rsid w:val="001D1797"/>
    <w:rsid w:val="001D20C3"/>
    <w:rsid w:val="001D591E"/>
    <w:rsid w:val="001D7342"/>
    <w:rsid w:val="001E2EF4"/>
    <w:rsid w:val="001E6FC6"/>
    <w:rsid w:val="001F0CF8"/>
    <w:rsid w:val="001F206C"/>
    <w:rsid w:val="001F3646"/>
    <w:rsid w:val="001F434D"/>
    <w:rsid w:val="0020396E"/>
    <w:rsid w:val="00204F79"/>
    <w:rsid w:val="00206133"/>
    <w:rsid w:val="00207281"/>
    <w:rsid w:val="00207DB4"/>
    <w:rsid w:val="0021232C"/>
    <w:rsid w:val="00213EE9"/>
    <w:rsid w:val="0021476E"/>
    <w:rsid w:val="00215694"/>
    <w:rsid w:val="00224E7A"/>
    <w:rsid w:val="00225E19"/>
    <w:rsid w:val="00226C50"/>
    <w:rsid w:val="00231AB8"/>
    <w:rsid w:val="0023211B"/>
    <w:rsid w:val="00232E0F"/>
    <w:rsid w:val="00235F81"/>
    <w:rsid w:val="00237FB7"/>
    <w:rsid w:val="0024104A"/>
    <w:rsid w:val="00241E3B"/>
    <w:rsid w:val="0024392C"/>
    <w:rsid w:val="00243A1D"/>
    <w:rsid w:val="00244595"/>
    <w:rsid w:val="00244F7A"/>
    <w:rsid w:val="0024688B"/>
    <w:rsid w:val="0024695E"/>
    <w:rsid w:val="00247C48"/>
    <w:rsid w:val="0025003B"/>
    <w:rsid w:val="00250CE5"/>
    <w:rsid w:val="0026201B"/>
    <w:rsid w:val="002658AC"/>
    <w:rsid w:val="002670AE"/>
    <w:rsid w:val="00271539"/>
    <w:rsid w:val="00272459"/>
    <w:rsid w:val="00275381"/>
    <w:rsid w:val="002760D3"/>
    <w:rsid w:val="00281D68"/>
    <w:rsid w:val="0028270C"/>
    <w:rsid w:val="0028535A"/>
    <w:rsid w:val="00285712"/>
    <w:rsid w:val="00285E70"/>
    <w:rsid w:val="0029304D"/>
    <w:rsid w:val="00297BC1"/>
    <w:rsid w:val="002A0464"/>
    <w:rsid w:val="002A1C25"/>
    <w:rsid w:val="002A4D72"/>
    <w:rsid w:val="002B2C68"/>
    <w:rsid w:val="002B6545"/>
    <w:rsid w:val="002C022B"/>
    <w:rsid w:val="002C04FC"/>
    <w:rsid w:val="002C2196"/>
    <w:rsid w:val="002C439E"/>
    <w:rsid w:val="002C68EB"/>
    <w:rsid w:val="002D165F"/>
    <w:rsid w:val="002D1FC2"/>
    <w:rsid w:val="002D3F92"/>
    <w:rsid w:val="002D5D19"/>
    <w:rsid w:val="002D73E4"/>
    <w:rsid w:val="002E0574"/>
    <w:rsid w:val="002E1708"/>
    <w:rsid w:val="002E311E"/>
    <w:rsid w:val="002E40AA"/>
    <w:rsid w:val="002E56A1"/>
    <w:rsid w:val="002F14EE"/>
    <w:rsid w:val="002F5EA2"/>
    <w:rsid w:val="002F73D5"/>
    <w:rsid w:val="002F7BC5"/>
    <w:rsid w:val="0030207F"/>
    <w:rsid w:val="00305656"/>
    <w:rsid w:val="00305714"/>
    <w:rsid w:val="00306245"/>
    <w:rsid w:val="00311AAF"/>
    <w:rsid w:val="0032375C"/>
    <w:rsid w:val="003260AC"/>
    <w:rsid w:val="00327322"/>
    <w:rsid w:val="0032762F"/>
    <w:rsid w:val="00330489"/>
    <w:rsid w:val="00331329"/>
    <w:rsid w:val="00332443"/>
    <w:rsid w:val="00332CAB"/>
    <w:rsid w:val="0034190D"/>
    <w:rsid w:val="00344013"/>
    <w:rsid w:val="0034579C"/>
    <w:rsid w:val="003475D7"/>
    <w:rsid w:val="00347EFB"/>
    <w:rsid w:val="00350036"/>
    <w:rsid w:val="00351AA5"/>
    <w:rsid w:val="00352467"/>
    <w:rsid w:val="003526C3"/>
    <w:rsid w:val="003535B2"/>
    <w:rsid w:val="00353634"/>
    <w:rsid w:val="003606B7"/>
    <w:rsid w:val="00361069"/>
    <w:rsid w:val="00362C97"/>
    <w:rsid w:val="003654B5"/>
    <w:rsid w:val="0036674B"/>
    <w:rsid w:val="003667A7"/>
    <w:rsid w:val="003706B9"/>
    <w:rsid w:val="003772BD"/>
    <w:rsid w:val="00396D43"/>
    <w:rsid w:val="003A1E78"/>
    <w:rsid w:val="003A601D"/>
    <w:rsid w:val="003A6657"/>
    <w:rsid w:val="003B17C7"/>
    <w:rsid w:val="003B213C"/>
    <w:rsid w:val="003B53F7"/>
    <w:rsid w:val="003B5FFD"/>
    <w:rsid w:val="003C6579"/>
    <w:rsid w:val="003C66B7"/>
    <w:rsid w:val="003D2EC6"/>
    <w:rsid w:val="003D32B0"/>
    <w:rsid w:val="003D4172"/>
    <w:rsid w:val="003D5A37"/>
    <w:rsid w:val="003D62F8"/>
    <w:rsid w:val="003D6959"/>
    <w:rsid w:val="003E4D3B"/>
    <w:rsid w:val="003E5311"/>
    <w:rsid w:val="003E6522"/>
    <w:rsid w:val="003F10E5"/>
    <w:rsid w:val="003F58C2"/>
    <w:rsid w:val="004001FF"/>
    <w:rsid w:val="00400FE9"/>
    <w:rsid w:val="00401158"/>
    <w:rsid w:val="004024F1"/>
    <w:rsid w:val="00405724"/>
    <w:rsid w:val="0040690C"/>
    <w:rsid w:val="00413DF7"/>
    <w:rsid w:val="00416530"/>
    <w:rsid w:val="00416A31"/>
    <w:rsid w:val="00421C7C"/>
    <w:rsid w:val="00422686"/>
    <w:rsid w:val="00422B78"/>
    <w:rsid w:val="00424623"/>
    <w:rsid w:val="00426218"/>
    <w:rsid w:val="00431451"/>
    <w:rsid w:val="0043284F"/>
    <w:rsid w:val="00433070"/>
    <w:rsid w:val="0043580E"/>
    <w:rsid w:val="00435DEF"/>
    <w:rsid w:val="004367DF"/>
    <w:rsid w:val="00441CC0"/>
    <w:rsid w:val="00443733"/>
    <w:rsid w:val="00445652"/>
    <w:rsid w:val="0044706B"/>
    <w:rsid w:val="00451497"/>
    <w:rsid w:val="00451F50"/>
    <w:rsid w:val="004520C5"/>
    <w:rsid w:val="00452CAE"/>
    <w:rsid w:val="004532CF"/>
    <w:rsid w:val="00453C31"/>
    <w:rsid w:val="00455968"/>
    <w:rsid w:val="00455EBF"/>
    <w:rsid w:val="00457C35"/>
    <w:rsid w:val="00460444"/>
    <w:rsid w:val="004611C4"/>
    <w:rsid w:val="004629E0"/>
    <w:rsid w:val="00462D9F"/>
    <w:rsid w:val="00465FA8"/>
    <w:rsid w:val="0047713F"/>
    <w:rsid w:val="004779B3"/>
    <w:rsid w:val="00477FAE"/>
    <w:rsid w:val="00480608"/>
    <w:rsid w:val="00485126"/>
    <w:rsid w:val="00485BF9"/>
    <w:rsid w:val="004875ED"/>
    <w:rsid w:val="004926CB"/>
    <w:rsid w:val="00493D23"/>
    <w:rsid w:val="004948FA"/>
    <w:rsid w:val="00494EA7"/>
    <w:rsid w:val="004A01F1"/>
    <w:rsid w:val="004A04D9"/>
    <w:rsid w:val="004A0B89"/>
    <w:rsid w:val="004A0F88"/>
    <w:rsid w:val="004A559C"/>
    <w:rsid w:val="004A6EC5"/>
    <w:rsid w:val="004B0561"/>
    <w:rsid w:val="004B3BCA"/>
    <w:rsid w:val="004B4C85"/>
    <w:rsid w:val="004B57AC"/>
    <w:rsid w:val="004B5D3D"/>
    <w:rsid w:val="004B5FF9"/>
    <w:rsid w:val="004B6ACB"/>
    <w:rsid w:val="004B7860"/>
    <w:rsid w:val="004C3EAB"/>
    <w:rsid w:val="004C5D90"/>
    <w:rsid w:val="004C7448"/>
    <w:rsid w:val="004C76AF"/>
    <w:rsid w:val="004D046C"/>
    <w:rsid w:val="004D7EBF"/>
    <w:rsid w:val="004E352A"/>
    <w:rsid w:val="004E409D"/>
    <w:rsid w:val="004E4E81"/>
    <w:rsid w:val="004E6AF9"/>
    <w:rsid w:val="004F07B7"/>
    <w:rsid w:val="004F2837"/>
    <w:rsid w:val="004F36E0"/>
    <w:rsid w:val="004F50DD"/>
    <w:rsid w:val="004F5F8C"/>
    <w:rsid w:val="005001FC"/>
    <w:rsid w:val="0050024D"/>
    <w:rsid w:val="00505070"/>
    <w:rsid w:val="005103F6"/>
    <w:rsid w:val="005129ED"/>
    <w:rsid w:val="00512C74"/>
    <w:rsid w:val="00513582"/>
    <w:rsid w:val="005143F7"/>
    <w:rsid w:val="00517031"/>
    <w:rsid w:val="00521C00"/>
    <w:rsid w:val="00521CC8"/>
    <w:rsid w:val="00522070"/>
    <w:rsid w:val="0052298E"/>
    <w:rsid w:val="005236AE"/>
    <w:rsid w:val="00523701"/>
    <w:rsid w:val="00524544"/>
    <w:rsid w:val="00526369"/>
    <w:rsid w:val="00527465"/>
    <w:rsid w:val="00530CEA"/>
    <w:rsid w:val="00532DD3"/>
    <w:rsid w:val="00535EE8"/>
    <w:rsid w:val="005363C4"/>
    <w:rsid w:val="00536B1F"/>
    <w:rsid w:val="00540872"/>
    <w:rsid w:val="00541FC0"/>
    <w:rsid w:val="00544A5D"/>
    <w:rsid w:val="00545DC7"/>
    <w:rsid w:val="00546248"/>
    <w:rsid w:val="005478FE"/>
    <w:rsid w:val="00552A43"/>
    <w:rsid w:val="005537F8"/>
    <w:rsid w:val="0056747C"/>
    <w:rsid w:val="00570E06"/>
    <w:rsid w:val="00574833"/>
    <w:rsid w:val="00575571"/>
    <w:rsid w:val="00580765"/>
    <w:rsid w:val="00581BB7"/>
    <w:rsid w:val="005820D4"/>
    <w:rsid w:val="00582129"/>
    <w:rsid w:val="00582829"/>
    <w:rsid w:val="005841AE"/>
    <w:rsid w:val="005842BB"/>
    <w:rsid w:val="00584A25"/>
    <w:rsid w:val="0059411E"/>
    <w:rsid w:val="00594A23"/>
    <w:rsid w:val="0059772E"/>
    <w:rsid w:val="00597D4D"/>
    <w:rsid w:val="005A1857"/>
    <w:rsid w:val="005A284C"/>
    <w:rsid w:val="005A2C2C"/>
    <w:rsid w:val="005A2EDD"/>
    <w:rsid w:val="005A46DB"/>
    <w:rsid w:val="005A5167"/>
    <w:rsid w:val="005B1BC6"/>
    <w:rsid w:val="005B5195"/>
    <w:rsid w:val="005B526F"/>
    <w:rsid w:val="005C0BCF"/>
    <w:rsid w:val="005C3CCE"/>
    <w:rsid w:val="005C73FE"/>
    <w:rsid w:val="005D196A"/>
    <w:rsid w:val="005D21E0"/>
    <w:rsid w:val="005D7E69"/>
    <w:rsid w:val="005E15F6"/>
    <w:rsid w:val="005E5D8A"/>
    <w:rsid w:val="005E5E5F"/>
    <w:rsid w:val="005F1D46"/>
    <w:rsid w:val="005F2156"/>
    <w:rsid w:val="005F41EE"/>
    <w:rsid w:val="005F6349"/>
    <w:rsid w:val="00600A28"/>
    <w:rsid w:val="00600A8B"/>
    <w:rsid w:val="006136EB"/>
    <w:rsid w:val="00615F13"/>
    <w:rsid w:val="006160AC"/>
    <w:rsid w:val="00617D13"/>
    <w:rsid w:val="006225F5"/>
    <w:rsid w:val="00623A10"/>
    <w:rsid w:val="00626DD4"/>
    <w:rsid w:val="0063086E"/>
    <w:rsid w:val="006318D2"/>
    <w:rsid w:val="006321B1"/>
    <w:rsid w:val="00633E79"/>
    <w:rsid w:val="00643B40"/>
    <w:rsid w:val="006447EA"/>
    <w:rsid w:val="00645869"/>
    <w:rsid w:val="00647BE9"/>
    <w:rsid w:val="006500A5"/>
    <w:rsid w:val="00650E95"/>
    <w:rsid w:val="00651180"/>
    <w:rsid w:val="00651A80"/>
    <w:rsid w:val="00651E9A"/>
    <w:rsid w:val="0065476B"/>
    <w:rsid w:val="00655E9D"/>
    <w:rsid w:val="00656C31"/>
    <w:rsid w:val="006619E6"/>
    <w:rsid w:val="006634EF"/>
    <w:rsid w:val="00665C3B"/>
    <w:rsid w:val="006661CC"/>
    <w:rsid w:val="00666446"/>
    <w:rsid w:val="00680A7E"/>
    <w:rsid w:val="00682BAE"/>
    <w:rsid w:val="006847C0"/>
    <w:rsid w:val="00685875"/>
    <w:rsid w:val="006859BB"/>
    <w:rsid w:val="00686DB6"/>
    <w:rsid w:val="00687B50"/>
    <w:rsid w:val="00692B7F"/>
    <w:rsid w:val="00692C51"/>
    <w:rsid w:val="00695B1E"/>
    <w:rsid w:val="006A126A"/>
    <w:rsid w:val="006A2068"/>
    <w:rsid w:val="006A49B4"/>
    <w:rsid w:val="006A51C7"/>
    <w:rsid w:val="006A71A1"/>
    <w:rsid w:val="006B389C"/>
    <w:rsid w:val="006C15FE"/>
    <w:rsid w:val="006C246D"/>
    <w:rsid w:val="006C4C66"/>
    <w:rsid w:val="006C579B"/>
    <w:rsid w:val="006C593D"/>
    <w:rsid w:val="006D033E"/>
    <w:rsid w:val="006D0EE6"/>
    <w:rsid w:val="006D633D"/>
    <w:rsid w:val="006D73F7"/>
    <w:rsid w:val="006E05EF"/>
    <w:rsid w:val="006E1A83"/>
    <w:rsid w:val="006E1CE1"/>
    <w:rsid w:val="006E3322"/>
    <w:rsid w:val="006E34BF"/>
    <w:rsid w:val="006E3B6F"/>
    <w:rsid w:val="006E5D39"/>
    <w:rsid w:val="006F00D2"/>
    <w:rsid w:val="006F33DE"/>
    <w:rsid w:val="006F67E4"/>
    <w:rsid w:val="006F7061"/>
    <w:rsid w:val="007011D4"/>
    <w:rsid w:val="00702612"/>
    <w:rsid w:val="007040B6"/>
    <w:rsid w:val="00705C5F"/>
    <w:rsid w:val="00705D5E"/>
    <w:rsid w:val="00706185"/>
    <w:rsid w:val="0071039C"/>
    <w:rsid w:val="00712F5B"/>
    <w:rsid w:val="007160D0"/>
    <w:rsid w:val="00717492"/>
    <w:rsid w:val="00721364"/>
    <w:rsid w:val="007216A9"/>
    <w:rsid w:val="007249BA"/>
    <w:rsid w:val="00724F7D"/>
    <w:rsid w:val="00726753"/>
    <w:rsid w:val="00727229"/>
    <w:rsid w:val="00730097"/>
    <w:rsid w:val="00730C89"/>
    <w:rsid w:val="00732243"/>
    <w:rsid w:val="007409E6"/>
    <w:rsid w:val="00742C0A"/>
    <w:rsid w:val="00747897"/>
    <w:rsid w:val="00750AD9"/>
    <w:rsid w:val="00756331"/>
    <w:rsid w:val="00756666"/>
    <w:rsid w:val="00756CF3"/>
    <w:rsid w:val="00757D53"/>
    <w:rsid w:val="00762DF4"/>
    <w:rsid w:val="007640BD"/>
    <w:rsid w:val="00764D54"/>
    <w:rsid w:val="00767945"/>
    <w:rsid w:val="007709F5"/>
    <w:rsid w:val="007715CD"/>
    <w:rsid w:val="0077367D"/>
    <w:rsid w:val="00774B4E"/>
    <w:rsid w:val="007762DA"/>
    <w:rsid w:val="007806E2"/>
    <w:rsid w:val="00780B51"/>
    <w:rsid w:val="00781F2E"/>
    <w:rsid w:val="00784083"/>
    <w:rsid w:val="00792997"/>
    <w:rsid w:val="00795972"/>
    <w:rsid w:val="00796451"/>
    <w:rsid w:val="007A0F81"/>
    <w:rsid w:val="007B4575"/>
    <w:rsid w:val="007B6152"/>
    <w:rsid w:val="007C20FF"/>
    <w:rsid w:val="007C3091"/>
    <w:rsid w:val="007C6114"/>
    <w:rsid w:val="007C6B73"/>
    <w:rsid w:val="007D09C0"/>
    <w:rsid w:val="007D18A4"/>
    <w:rsid w:val="007D36AC"/>
    <w:rsid w:val="007D7A67"/>
    <w:rsid w:val="007D7ACE"/>
    <w:rsid w:val="007E0791"/>
    <w:rsid w:val="007E0BC3"/>
    <w:rsid w:val="007E2694"/>
    <w:rsid w:val="007E4832"/>
    <w:rsid w:val="007E4EE2"/>
    <w:rsid w:val="007E6C64"/>
    <w:rsid w:val="007E7426"/>
    <w:rsid w:val="007F109A"/>
    <w:rsid w:val="007F1717"/>
    <w:rsid w:val="007F340D"/>
    <w:rsid w:val="007F3D74"/>
    <w:rsid w:val="00804965"/>
    <w:rsid w:val="00805943"/>
    <w:rsid w:val="008165FF"/>
    <w:rsid w:val="00820C32"/>
    <w:rsid w:val="00825050"/>
    <w:rsid w:val="0083020F"/>
    <w:rsid w:val="00830F75"/>
    <w:rsid w:val="008310E4"/>
    <w:rsid w:val="00834522"/>
    <w:rsid w:val="00836514"/>
    <w:rsid w:val="00836934"/>
    <w:rsid w:val="008429EC"/>
    <w:rsid w:val="0084772C"/>
    <w:rsid w:val="00850DF8"/>
    <w:rsid w:val="00851412"/>
    <w:rsid w:val="00851DBC"/>
    <w:rsid w:val="008520C9"/>
    <w:rsid w:val="008533F2"/>
    <w:rsid w:val="0085654A"/>
    <w:rsid w:val="0085706A"/>
    <w:rsid w:val="00857D4E"/>
    <w:rsid w:val="008600FC"/>
    <w:rsid w:val="008605E9"/>
    <w:rsid w:val="00863224"/>
    <w:rsid w:val="00865CA3"/>
    <w:rsid w:val="00870F7D"/>
    <w:rsid w:val="00872CD5"/>
    <w:rsid w:val="00873A3F"/>
    <w:rsid w:val="00874478"/>
    <w:rsid w:val="00876545"/>
    <w:rsid w:val="00876A63"/>
    <w:rsid w:val="0088292D"/>
    <w:rsid w:val="00883FD7"/>
    <w:rsid w:val="00890D3B"/>
    <w:rsid w:val="00891A42"/>
    <w:rsid w:val="0089404A"/>
    <w:rsid w:val="008971D4"/>
    <w:rsid w:val="008A1F45"/>
    <w:rsid w:val="008A50BE"/>
    <w:rsid w:val="008A750B"/>
    <w:rsid w:val="008B18B9"/>
    <w:rsid w:val="008B238E"/>
    <w:rsid w:val="008B2D59"/>
    <w:rsid w:val="008B474D"/>
    <w:rsid w:val="008C0066"/>
    <w:rsid w:val="008C1753"/>
    <w:rsid w:val="008C1C56"/>
    <w:rsid w:val="008C59E5"/>
    <w:rsid w:val="008C7028"/>
    <w:rsid w:val="008D0149"/>
    <w:rsid w:val="008D015C"/>
    <w:rsid w:val="008D12B4"/>
    <w:rsid w:val="008D1434"/>
    <w:rsid w:val="008D2A93"/>
    <w:rsid w:val="008D41A9"/>
    <w:rsid w:val="008D5CBA"/>
    <w:rsid w:val="008D6299"/>
    <w:rsid w:val="008E27D8"/>
    <w:rsid w:val="008E3F8E"/>
    <w:rsid w:val="008E46F7"/>
    <w:rsid w:val="008E4E34"/>
    <w:rsid w:val="008F173C"/>
    <w:rsid w:val="008F2638"/>
    <w:rsid w:val="008F43DE"/>
    <w:rsid w:val="008F5C2B"/>
    <w:rsid w:val="008F610C"/>
    <w:rsid w:val="00900F7E"/>
    <w:rsid w:val="009041D4"/>
    <w:rsid w:val="00904C0C"/>
    <w:rsid w:val="00906FC8"/>
    <w:rsid w:val="00913F8D"/>
    <w:rsid w:val="009230FA"/>
    <w:rsid w:val="00926148"/>
    <w:rsid w:val="00927ED3"/>
    <w:rsid w:val="00930836"/>
    <w:rsid w:val="00931239"/>
    <w:rsid w:val="009317C0"/>
    <w:rsid w:val="00934901"/>
    <w:rsid w:val="009405A4"/>
    <w:rsid w:val="0094077B"/>
    <w:rsid w:val="00941CC6"/>
    <w:rsid w:val="00945827"/>
    <w:rsid w:val="00947128"/>
    <w:rsid w:val="009476CB"/>
    <w:rsid w:val="00951509"/>
    <w:rsid w:val="009546FE"/>
    <w:rsid w:val="00955575"/>
    <w:rsid w:val="009634E5"/>
    <w:rsid w:val="00963680"/>
    <w:rsid w:val="009656DB"/>
    <w:rsid w:val="00965EC1"/>
    <w:rsid w:val="00967879"/>
    <w:rsid w:val="00972923"/>
    <w:rsid w:val="00973C25"/>
    <w:rsid w:val="00986962"/>
    <w:rsid w:val="00986F66"/>
    <w:rsid w:val="00990DC6"/>
    <w:rsid w:val="00992F9A"/>
    <w:rsid w:val="00994EC9"/>
    <w:rsid w:val="0099713E"/>
    <w:rsid w:val="009A033D"/>
    <w:rsid w:val="009A1AB4"/>
    <w:rsid w:val="009A37C7"/>
    <w:rsid w:val="009A40D5"/>
    <w:rsid w:val="009A6144"/>
    <w:rsid w:val="009B045B"/>
    <w:rsid w:val="009B3DF9"/>
    <w:rsid w:val="009B66C7"/>
    <w:rsid w:val="009B7913"/>
    <w:rsid w:val="009C18B5"/>
    <w:rsid w:val="009C329B"/>
    <w:rsid w:val="009C37E1"/>
    <w:rsid w:val="009C40E9"/>
    <w:rsid w:val="009D70B5"/>
    <w:rsid w:val="009E4BCB"/>
    <w:rsid w:val="009E52C1"/>
    <w:rsid w:val="009E6605"/>
    <w:rsid w:val="009E6B2D"/>
    <w:rsid w:val="009E6D68"/>
    <w:rsid w:val="009E78D6"/>
    <w:rsid w:val="009F053F"/>
    <w:rsid w:val="009F05A4"/>
    <w:rsid w:val="009F4A85"/>
    <w:rsid w:val="009F5F73"/>
    <w:rsid w:val="009F73CB"/>
    <w:rsid w:val="00A0134A"/>
    <w:rsid w:val="00A12FD2"/>
    <w:rsid w:val="00A16146"/>
    <w:rsid w:val="00A1798A"/>
    <w:rsid w:val="00A204DE"/>
    <w:rsid w:val="00A216C2"/>
    <w:rsid w:val="00A308CA"/>
    <w:rsid w:val="00A30CFA"/>
    <w:rsid w:val="00A30D8D"/>
    <w:rsid w:val="00A321B8"/>
    <w:rsid w:val="00A363CC"/>
    <w:rsid w:val="00A3652B"/>
    <w:rsid w:val="00A366A7"/>
    <w:rsid w:val="00A37393"/>
    <w:rsid w:val="00A37CEA"/>
    <w:rsid w:val="00A47A43"/>
    <w:rsid w:val="00A47EBE"/>
    <w:rsid w:val="00A53D96"/>
    <w:rsid w:val="00A624E5"/>
    <w:rsid w:val="00A64F04"/>
    <w:rsid w:val="00A64F1C"/>
    <w:rsid w:val="00A663A4"/>
    <w:rsid w:val="00A6696F"/>
    <w:rsid w:val="00A66D33"/>
    <w:rsid w:val="00A734BE"/>
    <w:rsid w:val="00A73DC5"/>
    <w:rsid w:val="00A76D2A"/>
    <w:rsid w:val="00A77C69"/>
    <w:rsid w:val="00A802C9"/>
    <w:rsid w:val="00A84F13"/>
    <w:rsid w:val="00A87390"/>
    <w:rsid w:val="00A90B75"/>
    <w:rsid w:val="00A91EA2"/>
    <w:rsid w:val="00A95CEE"/>
    <w:rsid w:val="00A96A0B"/>
    <w:rsid w:val="00A96B52"/>
    <w:rsid w:val="00AA3DAC"/>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3AB"/>
    <w:rsid w:val="00AF24CE"/>
    <w:rsid w:val="00AF2641"/>
    <w:rsid w:val="00AF2F45"/>
    <w:rsid w:val="00AF5DC0"/>
    <w:rsid w:val="00B01577"/>
    <w:rsid w:val="00B01E97"/>
    <w:rsid w:val="00B01F83"/>
    <w:rsid w:val="00B03DCC"/>
    <w:rsid w:val="00B068C3"/>
    <w:rsid w:val="00B076CD"/>
    <w:rsid w:val="00B07B28"/>
    <w:rsid w:val="00B106E4"/>
    <w:rsid w:val="00B13C4E"/>
    <w:rsid w:val="00B14764"/>
    <w:rsid w:val="00B249C3"/>
    <w:rsid w:val="00B36E94"/>
    <w:rsid w:val="00B40B85"/>
    <w:rsid w:val="00B41713"/>
    <w:rsid w:val="00B43C57"/>
    <w:rsid w:val="00B44DEE"/>
    <w:rsid w:val="00B5132F"/>
    <w:rsid w:val="00B52E3D"/>
    <w:rsid w:val="00B532A7"/>
    <w:rsid w:val="00B54D20"/>
    <w:rsid w:val="00B57791"/>
    <w:rsid w:val="00B6352F"/>
    <w:rsid w:val="00B659D9"/>
    <w:rsid w:val="00B70035"/>
    <w:rsid w:val="00B73187"/>
    <w:rsid w:val="00B73B27"/>
    <w:rsid w:val="00B77F54"/>
    <w:rsid w:val="00B81454"/>
    <w:rsid w:val="00B86249"/>
    <w:rsid w:val="00B8711C"/>
    <w:rsid w:val="00B8761C"/>
    <w:rsid w:val="00B8777A"/>
    <w:rsid w:val="00B9161B"/>
    <w:rsid w:val="00B9240A"/>
    <w:rsid w:val="00B96C53"/>
    <w:rsid w:val="00B96E0B"/>
    <w:rsid w:val="00B97A11"/>
    <w:rsid w:val="00B97D36"/>
    <w:rsid w:val="00BA2562"/>
    <w:rsid w:val="00BA284D"/>
    <w:rsid w:val="00BA3190"/>
    <w:rsid w:val="00BA6C92"/>
    <w:rsid w:val="00BC12CA"/>
    <w:rsid w:val="00BC51AB"/>
    <w:rsid w:val="00BC58E8"/>
    <w:rsid w:val="00BC6731"/>
    <w:rsid w:val="00BC76B1"/>
    <w:rsid w:val="00BD269C"/>
    <w:rsid w:val="00BD3BFB"/>
    <w:rsid w:val="00BD6693"/>
    <w:rsid w:val="00BD751E"/>
    <w:rsid w:val="00BE1A0F"/>
    <w:rsid w:val="00BE29A6"/>
    <w:rsid w:val="00BE6AB8"/>
    <w:rsid w:val="00BE7FCE"/>
    <w:rsid w:val="00BF43A3"/>
    <w:rsid w:val="00BF697D"/>
    <w:rsid w:val="00C00262"/>
    <w:rsid w:val="00C02989"/>
    <w:rsid w:val="00C101D6"/>
    <w:rsid w:val="00C10C07"/>
    <w:rsid w:val="00C10C6F"/>
    <w:rsid w:val="00C11D6D"/>
    <w:rsid w:val="00C12012"/>
    <w:rsid w:val="00C127CD"/>
    <w:rsid w:val="00C1448B"/>
    <w:rsid w:val="00C16288"/>
    <w:rsid w:val="00C16C2D"/>
    <w:rsid w:val="00C16CC3"/>
    <w:rsid w:val="00C2189E"/>
    <w:rsid w:val="00C30BE1"/>
    <w:rsid w:val="00C32FD6"/>
    <w:rsid w:val="00C336BD"/>
    <w:rsid w:val="00C34FFB"/>
    <w:rsid w:val="00C362FC"/>
    <w:rsid w:val="00C440B3"/>
    <w:rsid w:val="00C44C3D"/>
    <w:rsid w:val="00C44C96"/>
    <w:rsid w:val="00C51254"/>
    <w:rsid w:val="00C53BE0"/>
    <w:rsid w:val="00C64241"/>
    <w:rsid w:val="00C64AD2"/>
    <w:rsid w:val="00C7039D"/>
    <w:rsid w:val="00C70B93"/>
    <w:rsid w:val="00C71D15"/>
    <w:rsid w:val="00C72333"/>
    <w:rsid w:val="00C729BF"/>
    <w:rsid w:val="00C75B3B"/>
    <w:rsid w:val="00C81FAE"/>
    <w:rsid w:val="00C82206"/>
    <w:rsid w:val="00C82B64"/>
    <w:rsid w:val="00C86167"/>
    <w:rsid w:val="00C870AC"/>
    <w:rsid w:val="00C872D9"/>
    <w:rsid w:val="00C95B92"/>
    <w:rsid w:val="00C961A8"/>
    <w:rsid w:val="00CA33B8"/>
    <w:rsid w:val="00CA4F19"/>
    <w:rsid w:val="00CA618E"/>
    <w:rsid w:val="00CA67EF"/>
    <w:rsid w:val="00CA6884"/>
    <w:rsid w:val="00CA7C88"/>
    <w:rsid w:val="00CB1CB3"/>
    <w:rsid w:val="00CC3342"/>
    <w:rsid w:val="00CC5822"/>
    <w:rsid w:val="00CC5A62"/>
    <w:rsid w:val="00CC5C68"/>
    <w:rsid w:val="00CC5F24"/>
    <w:rsid w:val="00CC7AF1"/>
    <w:rsid w:val="00CD5F30"/>
    <w:rsid w:val="00CE1616"/>
    <w:rsid w:val="00CE3DAC"/>
    <w:rsid w:val="00CE4E5F"/>
    <w:rsid w:val="00CE5225"/>
    <w:rsid w:val="00CE7304"/>
    <w:rsid w:val="00CF23BF"/>
    <w:rsid w:val="00CF30E2"/>
    <w:rsid w:val="00CF3CA3"/>
    <w:rsid w:val="00CF5383"/>
    <w:rsid w:val="00CF556D"/>
    <w:rsid w:val="00D02377"/>
    <w:rsid w:val="00D04E25"/>
    <w:rsid w:val="00D07861"/>
    <w:rsid w:val="00D10072"/>
    <w:rsid w:val="00D10603"/>
    <w:rsid w:val="00D12A8E"/>
    <w:rsid w:val="00D13302"/>
    <w:rsid w:val="00D14281"/>
    <w:rsid w:val="00D1775F"/>
    <w:rsid w:val="00D251B4"/>
    <w:rsid w:val="00D25459"/>
    <w:rsid w:val="00D37464"/>
    <w:rsid w:val="00D40235"/>
    <w:rsid w:val="00D451BD"/>
    <w:rsid w:val="00D46F08"/>
    <w:rsid w:val="00D47D5F"/>
    <w:rsid w:val="00D504C0"/>
    <w:rsid w:val="00D57976"/>
    <w:rsid w:val="00D609A8"/>
    <w:rsid w:val="00D622F1"/>
    <w:rsid w:val="00D640A5"/>
    <w:rsid w:val="00D70001"/>
    <w:rsid w:val="00D7132D"/>
    <w:rsid w:val="00D742A1"/>
    <w:rsid w:val="00D902C5"/>
    <w:rsid w:val="00D921A8"/>
    <w:rsid w:val="00D93515"/>
    <w:rsid w:val="00D97483"/>
    <w:rsid w:val="00D97BB1"/>
    <w:rsid w:val="00DA2984"/>
    <w:rsid w:val="00DA5D25"/>
    <w:rsid w:val="00DA7501"/>
    <w:rsid w:val="00DB1389"/>
    <w:rsid w:val="00DB2EC0"/>
    <w:rsid w:val="00DB774F"/>
    <w:rsid w:val="00DC0319"/>
    <w:rsid w:val="00DC05FF"/>
    <w:rsid w:val="00DC6A3E"/>
    <w:rsid w:val="00DC72E6"/>
    <w:rsid w:val="00DD01D2"/>
    <w:rsid w:val="00DD0CA8"/>
    <w:rsid w:val="00DD105B"/>
    <w:rsid w:val="00DD4836"/>
    <w:rsid w:val="00DD62AD"/>
    <w:rsid w:val="00DE199E"/>
    <w:rsid w:val="00DE5B94"/>
    <w:rsid w:val="00DE7C0A"/>
    <w:rsid w:val="00DE7EE3"/>
    <w:rsid w:val="00DE7FAB"/>
    <w:rsid w:val="00DF149C"/>
    <w:rsid w:val="00DF3AB3"/>
    <w:rsid w:val="00DF5D30"/>
    <w:rsid w:val="00DF6596"/>
    <w:rsid w:val="00DF716E"/>
    <w:rsid w:val="00E01DC8"/>
    <w:rsid w:val="00E06E6E"/>
    <w:rsid w:val="00E1273A"/>
    <w:rsid w:val="00E219D7"/>
    <w:rsid w:val="00E22ECB"/>
    <w:rsid w:val="00E232A0"/>
    <w:rsid w:val="00E2446B"/>
    <w:rsid w:val="00E27BD8"/>
    <w:rsid w:val="00E319C6"/>
    <w:rsid w:val="00E31E39"/>
    <w:rsid w:val="00E34D88"/>
    <w:rsid w:val="00E35068"/>
    <w:rsid w:val="00E37E70"/>
    <w:rsid w:val="00E40EB8"/>
    <w:rsid w:val="00E41E5E"/>
    <w:rsid w:val="00E42391"/>
    <w:rsid w:val="00E4597C"/>
    <w:rsid w:val="00E45E36"/>
    <w:rsid w:val="00E47047"/>
    <w:rsid w:val="00E47D4F"/>
    <w:rsid w:val="00E508ED"/>
    <w:rsid w:val="00E5167A"/>
    <w:rsid w:val="00E51D0B"/>
    <w:rsid w:val="00E5244E"/>
    <w:rsid w:val="00E5275E"/>
    <w:rsid w:val="00E5419D"/>
    <w:rsid w:val="00E54DE5"/>
    <w:rsid w:val="00E60390"/>
    <w:rsid w:val="00E63BD5"/>
    <w:rsid w:val="00E672F1"/>
    <w:rsid w:val="00E727FB"/>
    <w:rsid w:val="00E75CC1"/>
    <w:rsid w:val="00E77D7A"/>
    <w:rsid w:val="00E81796"/>
    <w:rsid w:val="00E82505"/>
    <w:rsid w:val="00E844D8"/>
    <w:rsid w:val="00E85CC9"/>
    <w:rsid w:val="00E85E65"/>
    <w:rsid w:val="00E873B8"/>
    <w:rsid w:val="00E87519"/>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B283E"/>
    <w:rsid w:val="00EC4971"/>
    <w:rsid w:val="00EC52CA"/>
    <w:rsid w:val="00EC5328"/>
    <w:rsid w:val="00EC5BE9"/>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261"/>
    <w:rsid w:val="00EF3867"/>
    <w:rsid w:val="00EF76D3"/>
    <w:rsid w:val="00F07F9B"/>
    <w:rsid w:val="00F10038"/>
    <w:rsid w:val="00F148A2"/>
    <w:rsid w:val="00F2019E"/>
    <w:rsid w:val="00F2159C"/>
    <w:rsid w:val="00F23CDA"/>
    <w:rsid w:val="00F2786C"/>
    <w:rsid w:val="00F3022E"/>
    <w:rsid w:val="00F31C08"/>
    <w:rsid w:val="00F35BD1"/>
    <w:rsid w:val="00F364EE"/>
    <w:rsid w:val="00F37D64"/>
    <w:rsid w:val="00F40624"/>
    <w:rsid w:val="00F41BB3"/>
    <w:rsid w:val="00F41C27"/>
    <w:rsid w:val="00F427DA"/>
    <w:rsid w:val="00F446DE"/>
    <w:rsid w:val="00F4514B"/>
    <w:rsid w:val="00F62C25"/>
    <w:rsid w:val="00F632B6"/>
    <w:rsid w:val="00F64741"/>
    <w:rsid w:val="00F64F2A"/>
    <w:rsid w:val="00F65E23"/>
    <w:rsid w:val="00F6610E"/>
    <w:rsid w:val="00F7325D"/>
    <w:rsid w:val="00F75E5A"/>
    <w:rsid w:val="00F75EA4"/>
    <w:rsid w:val="00F76980"/>
    <w:rsid w:val="00F80BA4"/>
    <w:rsid w:val="00F829B0"/>
    <w:rsid w:val="00F858B2"/>
    <w:rsid w:val="00F86CBA"/>
    <w:rsid w:val="00FA1639"/>
    <w:rsid w:val="00FA5877"/>
    <w:rsid w:val="00FB301E"/>
    <w:rsid w:val="00FB5A54"/>
    <w:rsid w:val="00FB6324"/>
    <w:rsid w:val="00FC30C0"/>
    <w:rsid w:val="00FC5450"/>
    <w:rsid w:val="00FC65C2"/>
    <w:rsid w:val="00FC70DC"/>
    <w:rsid w:val="00FC7313"/>
    <w:rsid w:val="00FD02C7"/>
    <w:rsid w:val="00FD0A8B"/>
    <w:rsid w:val="00FD3084"/>
    <w:rsid w:val="00FD3980"/>
    <w:rsid w:val="00FD654B"/>
    <w:rsid w:val="00FD7341"/>
    <w:rsid w:val="00FE27BE"/>
    <w:rsid w:val="00FE36A2"/>
    <w:rsid w:val="00FE4F2B"/>
    <w:rsid w:val="00FE6F29"/>
    <w:rsid w:val="00FE7F2D"/>
    <w:rsid w:val="00FF0F99"/>
    <w:rsid w:val="00FF2FA4"/>
    <w:rsid w:val="00FF4EED"/>
    <w:rsid w:val="00FF5239"/>
    <w:rsid w:val="00FF5A03"/>
    <w:rsid w:val="00FF6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53AF0"/>
  <w14:defaultImageDpi w14:val="300"/>
  <w15:docId w15:val="{2BB092A5-2224-4B43-8CDC-DBE906EB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903">
      <w:bodyDiv w:val="1"/>
      <w:marLeft w:val="0"/>
      <w:marRight w:val="0"/>
      <w:marTop w:val="0"/>
      <w:marBottom w:val="0"/>
      <w:divBdr>
        <w:top w:val="none" w:sz="0" w:space="0" w:color="auto"/>
        <w:left w:val="none" w:sz="0" w:space="0" w:color="auto"/>
        <w:bottom w:val="none" w:sz="0" w:space="0" w:color="auto"/>
        <w:right w:val="none" w:sz="0" w:space="0" w:color="auto"/>
      </w:divBdr>
      <w:divsChild>
        <w:div w:id="963853206">
          <w:marLeft w:val="0"/>
          <w:marRight w:val="0"/>
          <w:marTop w:val="0"/>
          <w:marBottom w:val="0"/>
          <w:divBdr>
            <w:top w:val="none" w:sz="0" w:space="0" w:color="auto"/>
            <w:left w:val="none" w:sz="0" w:space="0" w:color="auto"/>
            <w:bottom w:val="none" w:sz="0" w:space="0" w:color="auto"/>
            <w:right w:val="none" w:sz="0" w:space="0" w:color="auto"/>
          </w:divBdr>
          <w:divsChild>
            <w:div w:id="486825001">
              <w:marLeft w:val="0"/>
              <w:marRight w:val="0"/>
              <w:marTop w:val="0"/>
              <w:marBottom w:val="0"/>
              <w:divBdr>
                <w:top w:val="none" w:sz="0" w:space="0" w:color="auto"/>
                <w:left w:val="none" w:sz="0" w:space="0" w:color="auto"/>
                <w:bottom w:val="none" w:sz="0" w:space="0" w:color="auto"/>
                <w:right w:val="none" w:sz="0" w:space="0" w:color="auto"/>
              </w:divBdr>
              <w:divsChild>
                <w:div w:id="1263106134">
                  <w:marLeft w:val="0"/>
                  <w:marRight w:val="0"/>
                  <w:marTop w:val="0"/>
                  <w:marBottom w:val="0"/>
                  <w:divBdr>
                    <w:top w:val="none" w:sz="0" w:space="0" w:color="auto"/>
                    <w:left w:val="none" w:sz="0" w:space="0" w:color="auto"/>
                    <w:bottom w:val="none" w:sz="0" w:space="0" w:color="auto"/>
                    <w:right w:val="none" w:sz="0" w:space="0" w:color="auto"/>
                  </w:divBdr>
                </w:div>
              </w:divsChild>
            </w:div>
            <w:div w:id="1222981910">
              <w:marLeft w:val="0"/>
              <w:marRight w:val="0"/>
              <w:marTop w:val="0"/>
              <w:marBottom w:val="0"/>
              <w:divBdr>
                <w:top w:val="none" w:sz="0" w:space="0" w:color="auto"/>
                <w:left w:val="none" w:sz="0" w:space="0" w:color="auto"/>
                <w:bottom w:val="none" w:sz="0" w:space="0" w:color="auto"/>
                <w:right w:val="none" w:sz="0" w:space="0" w:color="auto"/>
              </w:divBdr>
              <w:divsChild>
                <w:div w:id="1168862351">
                  <w:marLeft w:val="0"/>
                  <w:marRight w:val="0"/>
                  <w:marTop w:val="0"/>
                  <w:marBottom w:val="0"/>
                  <w:divBdr>
                    <w:top w:val="none" w:sz="0" w:space="0" w:color="auto"/>
                    <w:left w:val="none" w:sz="0" w:space="0" w:color="auto"/>
                    <w:bottom w:val="none" w:sz="0" w:space="0" w:color="auto"/>
                    <w:right w:val="none" w:sz="0" w:space="0" w:color="auto"/>
                  </w:divBdr>
                </w:div>
              </w:divsChild>
            </w:div>
            <w:div w:id="855577302">
              <w:marLeft w:val="0"/>
              <w:marRight w:val="0"/>
              <w:marTop w:val="0"/>
              <w:marBottom w:val="0"/>
              <w:divBdr>
                <w:top w:val="none" w:sz="0" w:space="0" w:color="auto"/>
                <w:left w:val="none" w:sz="0" w:space="0" w:color="auto"/>
                <w:bottom w:val="none" w:sz="0" w:space="0" w:color="auto"/>
                <w:right w:val="none" w:sz="0" w:space="0" w:color="auto"/>
              </w:divBdr>
              <w:divsChild>
                <w:div w:id="157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5443">
          <w:marLeft w:val="0"/>
          <w:marRight w:val="0"/>
          <w:marTop w:val="0"/>
          <w:marBottom w:val="0"/>
          <w:divBdr>
            <w:top w:val="none" w:sz="0" w:space="0" w:color="auto"/>
            <w:left w:val="none" w:sz="0" w:space="0" w:color="auto"/>
            <w:bottom w:val="none" w:sz="0" w:space="0" w:color="auto"/>
            <w:right w:val="none" w:sz="0" w:space="0" w:color="auto"/>
          </w:divBdr>
          <w:divsChild>
            <w:div w:id="342898129">
              <w:marLeft w:val="0"/>
              <w:marRight w:val="0"/>
              <w:marTop w:val="0"/>
              <w:marBottom w:val="0"/>
              <w:divBdr>
                <w:top w:val="none" w:sz="0" w:space="0" w:color="auto"/>
                <w:left w:val="none" w:sz="0" w:space="0" w:color="auto"/>
                <w:bottom w:val="none" w:sz="0" w:space="0" w:color="auto"/>
                <w:right w:val="none" w:sz="0" w:space="0" w:color="auto"/>
              </w:divBdr>
              <w:divsChild>
                <w:div w:id="341590204">
                  <w:marLeft w:val="0"/>
                  <w:marRight w:val="0"/>
                  <w:marTop w:val="0"/>
                  <w:marBottom w:val="0"/>
                  <w:divBdr>
                    <w:top w:val="none" w:sz="0" w:space="0" w:color="auto"/>
                    <w:left w:val="none" w:sz="0" w:space="0" w:color="auto"/>
                    <w:bottom w:val="none" w:sz="0" w:space="0" w:color="auto"/>
                    <w:right w:val="none" w:sz="0" w:space="0" w:color="auto"/>
                  </w:divBdr>
                </w:div>
              </w:divsChild>
            </w:div>
            <w:div w:id="514272386">
              <w:marLeft w:val="0"/>
              <w:marRight w:val="0"/>
              <w:marTop w:val="0"/>
              <w:marBottom w:val="0"/>
              <w:divBdr>
                <w:top w:val="none" w:sz="0" w:space="0" w:color="auto"/>
                <w:left w:val="none" w:sz="0" w:space="0" w:color="auto"/>
                <w:bottom w:val="none" w:sz="0" w:space="0" w:color="auto"/>
                <w:right w:val="none" w:sz="0" w:space="0" w:color="auto"/>
              </w:divBdr>
              <w:divsChild>
                <w:div w:id="9606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1198546">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37749089">
      <w:bodyDiv w:val="1"/>
      <w:marLeft w:val="0"/>
      <w:marRight w:val="0"/>
      <w:marTop w:val="0"/>
      <w:marBottom w:val="0"/>
      <w:divBdr>
        <w:top w:val="none" w:sz="0" w:space="0" w:color="auto"/>
        <w:left w:val="none" w:sz="0" w:space="0" w:color="auto"/>
        <w:bottom w:val="none" w:sz="0" w:space="0" w:color="auto"/>
        <w:right w:val="none" w:sz="0" w:space="0" w:color="auto"/>
      </w:divBdr>
    </w:div>
    <w:div w:id="44648759">
      <w:bodyDiv w:val="1"/>
      <w:marLeft w:val="0"/>
      <w:marRight w:val="0"/>
      <w:marTop w:val="0"/>
      <w:marBottom w:val="0"/>
      <w:divBdr>
        <w:top w:val="none" w:sz="0" w:space="0" w:color="auto"/>
        <w:left w:val="none" w:sz="0" w:space="0" w:color="auto"/>
        <w:bottom w:val="none" w:sz="0" w:space="0" w:color="auto"/>
        <w:right w:val="none" w:sz="0" w:space="0" w:color="auto"/>
      </w:divBdr>
      <w:divsChild>
        <w:div w:id="1714184302">
          <w:marLeft w:val="0"/>
          <w:marRight w:val="0"/>
          <w:marTop w:val="0"/>
          <w:marBottom w:val="0"/>
          <w:divBdr>
            <w:top w:val="none" w:sz="0" w:space="0" w:color="auto"/>
            <w:left w:val="none" w:sz="0" w:space="0" w:color="auto"/>
            <w:bottom w:val="none" w:sz="0" w:space="0" w:color="auto"/>
            <w:right w:val="none" w:sz="0" w:space="0" w:color="auto"/>
          </w:divBdr>
          <w:divsChild>
            <w:div w:id="543294237">
              <w:marLeft w:val="0"/>
              <w:marRight w:val="0"/>
              <w:marTop w:val="0"/>
              <w:marBottom w:val="0"/>
              <w:divBdr>
                <w:top w:val="none" w:sz="0" w:space="0" w:color="auto"/>
                <w:left w:val="none" w:sz="0" w:space="0" w:color="auto"/>
                <w:bottom w:val="none" w:sz="0" w:space="0" w:color="auto"/>
                <w:right w:val="none" w:sz="0" w:space="0" w:color="auto"/>
              </w:divBdr>
              <w:divsChild>
                <w:div w:id="1047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68575569">
      <w:bodyDiv w:val="1"/>
      <w:marLeft w:val="0"/>
      <w:marRight w:val="0"/>
      <w:marTop w:val="0"/>
      <w:marBottom w:val="0"/>
      <w:divBdr>
        <w:top w:val="none" w:sz="0" w:space="0" w:color="auto"/>
        <w:left w:val="none" w:sz="0" w:space="0" w:color="auto"/>
        <w:bottom w:val="none" w:sz="0" w:space="0" w:color="auto"/>
        <w:right w:val="none" w:sz="0" w:space="0" w:color="auto"/>
      </w:divBdr>
      <w:divsChild>
        <w:div w:id="1154569012">
          <w:marLeft w:val="0"/>
          <w:marRight w:val="0"/>
          <w:marTop w:val="0"/>
          <w:marBottom w:val="0"/>
          <w:divBdr>
            <w:top w:val="none" w:sz="0" w:space="0" w:color="auto"/>
            <w:left w:val="none" w:sz="0" w:space="0" w:color="auto"/>
            <w:bottom w:val="none" w:sz="0" w:space="0" w:color="auto"/>
            <w:right w:val="none" w:sz="0" w:space="0" w:color="auto"/>
          </w:divBdr>
          <w:divsChild>
            <w:div w:id="1543325216">
              <w:marLeft w:val="0"/>
              <w:marRight w:val="0"/>
              <w:marTop w:val="0"/>
              <w:marBottom w:val="0"/>
              <w:divBdr>
                <w:top w:val="none" w:sz="0" w:space="0" w:color="auto"/>
                <w:left w:val="none" w:sz="0" w:space="0" w:color="auto"/>
                <w:bottom w:val="none" w:sz="0" w:space="0" w:color="auto"/>
                <w:right w:val="none" w:sz="0" w:space="0" w:color="auto"/>
              </w:divBdr>
              <w:divsChild>
                <w:div w:id="18810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2790011">
      <w:bodyDiv w:val="1"/>
      <w:marLeft w:val="0"/>
      <w:marRight w:val="0"/>
      <w:marTop w:val="0"/>
      <w:marBottom w:val="0"/>
      <w:divBdr>
        <w:top w:val="none" w:sz="0" w:space="0" w:color="auto"/>
        <w:left w:val="none" w:sz="0" w:space="0" w:color="auto"/>
        <w:bottom w:val="none" w:sz="0" w:space="0" w:color="auto"/>
        <w:right w:val="none" w:sz="0" w:space="0" w:color="auto"/>
      </w:divBdr>
      <w:divsChild>
        <w:div w:id="208762224">
          <w:marLeft w:val="0"/>
          <w:marRight w:val="0"/>
          <w:marTop w:val="0"/>
          <w:marBottom w:val="0"/>
          <w:divBdr>
            <w:top w:val="none" w:sz="0" w:space="0" w:color="auto"/>
            <w:left w:val="none" w:sz="0" w:space="0" w:color="auto"/>
            <w:bottom w:val="none" w:sz="0" w:space="0" w:color="auto"/>
            <w:right w:val="none" w:sz="0" w:space="0" w:color="auto"/>
          </w:divBdr>
          <w:divsChild>
            <w:div w:id="545994389">
              <w:marLeft w:val="0"/>
              <w:marRight w:val="0"/>
              <w:marTop w:val="0"/>
              <w:marBottom w:val="0"/>
              <w:divBdr>
                <w:top w:val="none" w:sz="0" w:space="0" w:color="auto"/>
                <w:left w:val="none" w:sz="0" w:space="0" w:color="auto"/>
                <w:bottom w:val="none" w:sz="0" w:space="0" w:color="auto"/>
                <w:right w:val="none" w:sz="0" w:space="0" w:color="auto"/>
              </w:divBdr>
              <w:divsChild>
                <w:div w:id="1723095888">
                  <w:marLeft w:val="0"/>
                  <w:marRight w:val="0"/>
                  <w:marTop w:val="0"/>
                  <w:marBottom w:val="0"/>
                  <w:divBdr>
                    <w:top w:val="none" w:sz="0" w:space="0" w:color="auto"/>
                    <w:left w:val="none" w:sz="0" w:space="0" w:color="auto"/>
                    <w:bottom w:val="none" w:sz="0" w:space="0" w:color="auto"/>
                    <w:right w:val="none" w:sz="0" w:space="0" w:color="auto"/>
                  </w:divBdr>
                  <w:divsChild>
                    <w:div w:id="1686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2127">
      <w:bodyDiv w:val="1"/>
      <w:marLeft w:val="0"/>
      <w:marRight w:val="0"/>
      <w:marTop w:val="0"/>
      <w:marBottom w:val="0"/>
      <w:divBdr>
        <w:top w:val="none" w:sz="0" w:space="0" w:color="auto"/>
        <w:left w:val="none" w:sz="0" w:space="0" w:color="auto"/>
        <w:bottom w:val="none" w:sz="0" w:space="0" w:color="auto"/>
        <w:right w:val="none" w:sz="0" w:space="0" w:color="auto"/>
      </w:divBdr>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488323">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25919996">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5916579">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064229">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56715995">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895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4892595">
      <w:bodyDiv w:val="1"/>
      <w:marLeft w:val="0"/>
      <w:marRight w:val="0"/>
      <w:marTop w:val="0"/>
      <w:marBottom w:val="0"/>
      <w:divBdr>
        <w:top w:val="none" w:sz="0" w:space="0" w:color="auto"/>
        <w:left w:val="none" w:sz="0" w:space="0" w:color="auto"/>
        <w:bottom w:val="none" w:sz="0" w:space="0" w:color="auto"/>
        <w:right w:val="none" w:sz="0" w:space="0" w:color="auto"/>
      </w:divBdr>
      <w:divsChild>
        <w:div w:id="1728263783">
          <w:marLeft w:val="0"/>
          <w:marRight w:val="0"/>
          <w:marTop w:val="0"/>
          <w:marBottom w:val="0"/>
          <w:divBdr>
            <w:top w:val="none" w:sz="0" w:space="0" w:color="auto"/>
            <w:left w:val="none" w:sz="0" w:space="0" w:color="auto"/>
            <w:bottom w:val="none" w:sz="0" w:space="0" w:color="auto"/>
            <w:right w:val="none" w:sz="0" w:space="0" w:color="auto"/>
          </w:divBdr>
          <w:divsChild>
            <w:div w:id="1405642108">
              <w:marLeft w:val="0"/>
              <w:marRight w:val="0"/>
              <w:marTop w:val="0"/>
              <w:marBottom w:val="0"/>
              <w:divBdr>
                <w:top w:val="none" w:sz="0" w:space="0" w:color="auto"/>
                <w:left w:val="none" w:sz="0" w:space="0" w:color="auto"/>
                <w:bottom w:val="none" w:sz="0" w:space="0" w:color="auto"/>
                <w:right w:val="none" w:sz="0" w:space="0" w:color="auto"/>
              </w:divBdr>
              <w:divsChild>
                <w:div w:id="21177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40859932">
      <w:bodyDiv w:val="1"/>
      <w:marLeft w:val="0"/>
      <w:marRight w:val="0"/>
      <w:marTop w:val="0"/>
      <w:marBottom w:val="0"/>
      <w:divBdr>
        <w:top w:val="none" w:sz="0" w:space="0" w:color="auto"/>
        <w:left w:val="none" w:sz="0" w:space="0" w:color="auto"/>
        <w:bottom w:val="none" w:sz="0" w:space="0" w:color="auto"/>
        <w:right w:val="none" w:sz="0" w:space="0" w:color="auto"/>
      </w:divBdr>
      <w:divsChild>
        <w:div w:id="630593268">
          <w:marLeft w:val="0"/>
          <w:marRight w:val="0"/>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sChild>
                <w:div w:id="637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84375744">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1663906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70">
          <w:marLeft w:val="0"/>
          <w:marRight w:val="0"/>
          <w:marTop w:val="0"/>
          <w:marBottom w:val="0"/>
          <w:divBdr>
            <w:top w:val="none" w:sz="0" w:space="0" w:color="auto"/>
            <w:left w:val="none" w:sz="0" w:space="0" w:color="auto"/>
            <w:bottom w:val="none" w:sz="0" w:space="0" w:color="auto"/>
            <w:right w:val="none" w:sz="0" w:space="0" w:color="auto"/>
          </w:divBdr>
        </w:div>
        <w:div w:id="628508411">
          <w:marLeft w:val="0"/>
          <w:marRight w:val="0"/>
          <w:marTop w:val="0"/>
          <w:marBottom w:val="0"/>
          <w:divBdr>
            <w:top w:val="none" w:sz="0" w:space="0" w:color="auto"/>
            <w:left w:val="none" w:sz="0" w:space="0" w:color="auto"/>
            <w:bottom w:val="none" w:sz="0" w:space="0" w:color="auto"/>
            <w:right w:val="none" w:sz="0" w:space="0" w:color="auto"/>
          </w:divBdr>
        </w:div>
      </w:divsChild>
    </w:div>
    <w:div w:id="42573421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4431">
      <w:bodyDiv w:val="1"/>
      <w:marLeft w:val="0"/>
      <w:marRight w:val="0"/>
      <w:marTop w:val="0"/>
      <w:marBottom w:val="0"/>
      <w:divBdr>
        <w:top w:val="none" w:sz="0" w:space="0" w:color="auto"/>
        <w:left w:val="none" w:sz="0" w:space="0" w:color="auto"/>
        <w:bottom w:val="none" w:sz="0" w:space="0" w:color="auto"/>
        <w:right w:val="none" w:sz="0" w:space="0" w:color="auto"/>
      </w:divBdr>
      <w:divsChild>
        <w:div w:id="988364011">
          <w:marLeft w:val="0"/>
          <w:marRight w:val="0"/>
          <w:marTop w:val="0"/>
          <w:marBottom w:val="0"/>
          <w:divBdr>
            <w:top w:val="none" w:sz="0" w:space="0" w:color="auto"/>
            <w:left w:val="none" w:sz="0" w:space="0" w:color="auto"/>
            <w:bottom w:val="none" w:sz="0" w:space="0" w:color="auto"/>
            <w:right w:val="none" w:sz="0" w:space="0" w:color="auto"/>
          </w:divBdr>
          <w:divsChild>
            <w:div w:id="1148860388">
              <w:marLeft w:val="0"/>
              <w:marRight w:val="0"/>
              <w:marTop w:val="0"/>
              <w:marBottom w:val="0"/>
              <w:divBdr>
                <w:top w:val="none" w:sz="0" w:space="0" w:color="auto"/>
                <w:left w:val="none" w:sz="0" w:space="0" w:color="auto"/>
                <w:bottom w:val="none" w:sz="0" w:space="0" w:color="auto"/>
                <w:right w:val="none" w:sz="0" w:space="0" w:color="auto"/>
              </w:divBdr>
              <w:divsChild>
                <w:div w:id="2846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2547">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59107958">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4776">
      <w:bodyDiv w:val="1"/>
      <w:marLeft w:val="0"/>
      <w:marRight w:val="0"/>
      <w:marTop w:val="0"/>
      <w:marBottom w:val="0"/>
      <w:divBdr>
        <w:top w:val="none" w:sz="0" w:space="0" w:color="auto"/>
        <w:left w:val="none" w:sz="0" w:space="0" w:color="auto"/>
        <w:bottom w:val="none" w:sz="0" w:space="0" w:color="auto"/>
        <w:right w:val="none" w:sz="0" w:space="0" w:color="auto"/>
      </w:divBdr>
      <w:divsChild>
        <w:div w:id="242032673">
          <w:marLeft w:val="0"/>
          <w:marRight w:val="0"/>
          <w:marTop w:val="0"/>
          <w:marBottom w:val="0"/>
          <w:divBdr>
            <w:top w:val="none" w:sz="0" w:space="0" w:color="auto"/>
            <w:left w:val="none" w:sz="0" w:space="0" w:color="auto"/>
            <w:bottom w:val="none" w:sz="0" w:space="0" w:color="auto"/>
            <w:right w:val="none" w:sz="0" w:space="0" w:color="auto"/>
          </w:divBdr>
          <w:divsChild>
            <w:div w:id="871187284">
              <w:marLeft w:val="0"/>
              <w:marRight w:val="0"/>
              <w:marTop w:val="0"/>
              <w:marBottom w:val="0"/>
              <w:divBdr>
                <w:top w:val="none" w:sz="0" w:space="0" w:color="auto"/>
                <w:left w:val="none" w:sz="0" w:space="0" w:color="auto"/>
                <w:bottom w:val="none" w:sz="0" w:space="0" w:color="auto"/>
                <w:right w:val="none" w:sz="0" w:space="0" w:color="auto"/>
              </w:divBdr>
              <w:divsChild>
                <w:div w:id="426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6146">
      <w:bodyDiv w:val="1"/>
      <w:marLeft w:val="0"/>
      <w:marRight w:val="0"/>
      <w:marTop w:val="0"/>
      <w:marBottom w:val="0"/>
      <w:divBdr>
        <w:top w:val="none" w:sz="0" w:space="0" w:color="auto"/>
        <w:left w:val="none" w:sz="0" w:space="0" w:color="auto"/>
        <w:bottom w:val="none" w:sz="0" w:space="0" w:color="auto"/>
        <w:right w:val="none" w:sz="0" w:space="0" w:color="auto"/>
      </w:divBdr>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22985150">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3773">
      <w:bodyDiv w:val="1"/>
      <w:marLeft w:val="0"/>
      <w:marRight w:val="0"/>
      <w:marTop w:val="0"/>
      <w:marBottom w:val="0"/>
      <w:divBdr>
        <w:top w:val="none" w:sz="0" w:space="0" w:color="auto"/>
        <w:left w:val="none" w:sz="0" w:space="0" w:color="auto"/>
        <w:bottom w:val="none" w:sz="0" w:space="0" w:color="auto"/>
        <w:right w:val="none" w:sz="0" w:space="0" w:color="auto"/>
      </w:divBdr>
    </w:div>
    <w:div w:id="567695107">
      <w:bodyDiv w:val="1"/>
      <w:marLeft w:val="0"/>
      <w:marRight w:val="0"/>
      <w:marTop w:val="0"/>
      <w:marBottom w:val="0"/>
      <w:divBdr>
        <w:top w:val="none" w:sz="0" w:space="0" w:color="auto"/>
        <w:left w:val="none" w:sz="0" w:space="0" w:color="auto"/>
        <w:bottom w:val="none" w:sz="0" w:space="0" w:color="auto"/>
        <w:right w:val="none" w:sz="0" w:space="0" w:color="auto"/>
      </w:divBdr>
      <w:divsChild>
        <w:div w:id="753211534">
          <w:marLeft w:val="0"/>
          <w:marRight w:val="0"/>
          <w:marTop w:val="0"/>
          <w:marBottom w:val="0"/>
          <w:divBdr>
            <w:top w:val="none" w:sz="0" w:space="0" w:color="auto"/>
            <w:left w:val="none" w:sz="0" w:space="0" w:color="auto"/>
            <w:bottom w:val="none" w:sz="0" w:space="0" w:color="auto"/>
            <w:right w:val="none" w:sz="0" w:space="0" w:color="auto"/>
          </w:divBdr>
          <w:divsChild>
            <w:div w:id="411270747">
              <w:marLeft w:val="0"/>
              <w:marRight w:val="0"/>
              <w:marTop w:val="0"/>
              <w:marBottom w:val="0"/>
              <w:divBdr>
                <w:top w:val="none" w:sz="0" w:space="0" w:color="auto"/>
                <w:left w:val="none" w:sz="0" w:space="0" w:color="auto"/>
                <w:bottom w:val="none" w:sz="0" w:space="0" w:color="auto"/>
                <w:right w:val="none" w:sz="0" w:space="0" w:color="auto"/>
              </w:divBdr>
              <w:divsChild>
                <w:div w:id="585530364">
                  <w:marLeft w:val="0"/>
                  <w:marRight w:val="0"/>
                  <w:marTop w:val="0"/>
                  <w:marBottom w:val="0"/>
                  <w:divBdr>
                    <w:top w:val="none" w:sz="0" w:space="0" w:color="auto"/>
                    <w:left w:val="none" w:sz="0" w:space="0" w:color="auto"/>
                    <w:bottom w:val="none" w:sz="0" w:space="0" w:color="auto"/>
                    <w:right w:val="none" w:sz="0" w:space="0" w:color="auto"/>
                  </w:divBdr>
                </w:div>
              </w:divsChild>
            </w:div>
            <w:div w:id="1009068496">
              <w:marLeft w:val="0"/>
              <w:marRight w:val="0"/>
              <w:marTop w:val="0"/>
              <w:marBottom w:val="0"/>
              <w:divBdr>
                <w:top w:val="none" w:sz="0" w:space="0" w:color="auto"/>
                <w:left w:val="none" w:sz="0" w:space="0" w:color="auto"/>
                <w:bottom w:val="none" w:sz="0" w:space="0" w:color="auto"/>
                <w:right w:val="none" w:sz="0" w:space="0" w:color="auto"/>
              </w:divBdr>
              <w:divsChild>
                <w:div w:id="226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52682335">
      <w:bodyDiv w:val="1"/>
      <w:marLeft w:val="0"/>
      <w:marRight w:val="0"/>
      <w:marTop w:val="0"/>
      <w:marBottom w:val="0"/>
      <w:divBdr>
        <w:top w:val="none" w:sz="0" w:space="0" w:color="auto"/>
        <w:left w:val="none" w:sz="0" w:space="0" w:color="auto"/>
        <w:bottom w:val="none" w:sz="0" w:space="0" w:color="auto"/>
        <w:right w:val="none" w:sz="0" w:space="0" w:color="auto"/>
      </w:divBdr>
      <w:divsChild>
        <w:div w:id="375593173">
          <w:marLeft w:val="0"/>
          <w:marRight w:val="0"/>
          <w:marTop w:val="0"/>
          <w:marBottom w:val="0"/>
          <w:divBdr>
            <w:top w:val="none" w:sz="0" w:space="0" w:color="auto"/>
            <w:left w:val="none" w:sz="0" w:space="0" w:color="auto"/>
            <w:bottom w:val="none" w:sz="0" w:space="0" w:color="auto"/>
            <w:right w:val="none" w:sz="0" w:space="0" w:color="auto"/>
          </w:divBdr>
          <w:divsChild>
            <w:div w:id="990598891">
              <w:marLeft w:val="0"/>
              <w:marRight w:val="0"/>
              <w:marTop w:val="0"/>
              <w:marBottom w:val="0"/>
              <w:divBdr>
                <w:top w:val="none" w:sz="0" w:space="0" w:color="auto"/>
                <w:left w:val="none" w:sz="0" w:space="0" w:color="auto"/>
                <w:bottom w:val="none" w:sz="0" w:space="0" w:color="auto"/>
                <w:right w:val="none" w:sz="0" w:space="0" w:color="auto"/>
              </w:divBdr>
              <w:divsChild>
                <w:div w:id="2057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7323">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7295080">
      <w:bodyDiv w:val="1"/>
      <w:marLeft w:val="0"/>
      <w:marRight w:val="0"/>
      <w:marTop w:val="0"/>
      <w:marBottom w:val="0"/>
      <w:divBdr>
        <w:top w:val="none" w:sz="0" w:space="0" w:color="auto"/>
        <w:left w:val="none" w:sz="0" w:space="0" w:color="auto"/>
        <w:bottom w:val="none" w:sz="0" w:space="0" w:color="auto"/>
        <w:right w:val="none" w:sz="0" w:space="0" w:color="auto"/>
      </w:divBdr>
      <w:divsChild>
        <w:div w:id="183904023">
          <w:marLeft w:val="0"/>
          <w:marRight w:val="0"/>
          <w:marTop w:val="0"/>
          <w:marBottom w:val="0"/>
          <w:divBdr>
            <w:top w:val="none" w:sz="0" w:space="0" w:color="auto"/>
            <w:left w:val="none" w:sz="0" w:space="0" w:color="auto"/>
            <w:bottom w:val="none" w:sz="0" w:space="0" w:color="auto"/>
            <w:right w:val="none" w:sz="0" w:space="0" w:color="auto"/>
          </w:divBdr>
          <w:divsChild>
            <w:div w:id="1047528675">
              <w:marLeft w:val="0"/>
              <w:marRight w:val="0"/>
              <w:marTop w:val="0"/>
              <w:marBottom w:val="0"/>
              <w:divBdr>
                <w:top w:val="none" w:sz="0" w:space="0" w:color="auto"/>
                <w:left w:val="none" w:sz="0" w:space="0" w:color="auto"/>
                <w:bottom w:val="none" w:sz="0" w:space="0" w:color="auto"/>
                <w:right w:val="none" w:sz="0" w:space="0" w:color="auto"/>
              </w:divBdr>
              <w:divsChild>
                <w:div w:id="2446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4084615">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13446058">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850204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6963836">
      <w:bodyDiv w:val="1"/>
      <w:marLeft w:val="0"/>
      <w:marRight w:val="0"/>
      <w:marTop w:val="0"/>
      <w:marBottom w:val="0"/>
      <w:divBdr>
        <w:top w:val="none" w:sz="0" w:space="0" w:color="auto"/>
        <w:left w:val="none" w:sz="0" w:space="0" w:color="auto"/>
        <w:bottom w:val="none" w:sz="0" w:space="0" w:color="auto"/>
        <w:right w:val="none" w:sz="0" w:space="0" w:color="auto"/>
      </w:divBdr>
      <w:divsChild>
        <w:div w:id="220167782">
          <w:marLeft w:val="0"/>
          <w:marRight w:val="0"/>
          <w:marTop w:val="0"/>
          <w:marBottom w:val="0"/>
          <w:divBdr>
            <w:top w:val="none" w:sz="0" w:space="0" w:color="auto"/>
            <w:left w:val="none" w:sz="0" w:space="0" w:color="auto"/>
            <w:bottom w:val="none" w:sz="0" w:space="0" w:color="auto"/>
            <w:right w:val="none" w:sz="0" w:space="0" w:color="auto"/>
          </w:divBdr>
          <w:divsChild>
            <w:div w:id="1025133907">
              <w:marLeft w:val="0"/>
              <w:marRight w:val="0"/>
              <w:marTop w:val="0"/>
              <w:marBottom w:val="0"/>
              <w:divBdr>
                <w:top w:val="none" w:sz="0" w:space="0" w:color="auto"/>
                <w:left w:val="none" w:sz="0" w:space="0" w:color="auto"/>
                <w:bottom w:val="none" w:sz="0" w:space="0" w:color="auto"/>
                <w:right w:val="none" w:sz="0" w:space="0" w:color="auto"/>
              </w:divBdr>
              <w:divsChild>
                <w:div w:id="20319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8871661">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9621047">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6689567">
      <w:bodyDiv w:val="1"/>
      <w:marLeft w:val="0"/>
      <w:marRight w:val="0"/>
      <w:marTop w:val="0"/>
      <w:marBottom w:val="0"/>
      <w:divBdr>
        <w:top w:val="none" w:sz="0" w:space="0" w:color="auto"/>
        <w:left w:val="none" w:sz="0" w:space="0" w:color="auto"/>
        <w:bottom w:val="none" w:sz="0" w:space="0" w:color="auto"/>
        <w:right w:val="none" w:sz="0" w:space="0" w:color="auto"/>
      </w:divBdr>
    </w:div>
    <w:div w:id="1023899941">
      <w:bodyDiv w:val="1"/>
      <w:marLeft w:val="0"/>
      <w:marRight w:val="0"/>
      <w:marTop w:val="0"/>
      <w:marBottom w:val="0"/>
      <w:divBdr>
        <w:top w:val="none" w:sz="0" w:space="0" w:color="auto"/>
        <w:left w:val="none" w:sz="0" w:space="0" w:color="auto"/>
        <w:bottom w:val="none" w:sz="0" w:space="0" w:color="auto"/>
        <w:right w:val="none" w:sz="0" w:space="0" w:color="auto"/>
      </w:divBdr>
    </w:div>
    <w:div w:id="1033266398">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3362">
      <w:bodyDiv w:val="1"/>
      <w:marLeft w:val="0"/>
      <w:marRight w:val="0"/>
      <w:marTop w:val="0"/>
      <w:marBottom w:val="0"/>
      <w:divBdr>
        <w:top w:val="none" w:sz="0" w:space="0" w:color="auto"/>
        <w:left w:val="none" w:sz="0" w:space="0" w:color="auto"/>
        <w:bottom w:val="none" w:sz="0" w:space="0" w:color="auto"/>
        <w:right w:val="none" w:sz="0" w:space="0" w:color="auto"/>
      </w:divBdr>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69840609">
      <w:bodyDiv w:val="1"/>
      <w:marLeft w:val="0"/>
      <w:marRight w:val="0"/>
      <w:marTop w:val="0"/>
      <w:marBottom w:val="0"/>
      <w:divBdr>
        <w:top w:val="none" w:sz="0" w:space="0" w:color="auto"/>
        <w:left w:val="none" w:sz="0" w:space="0" w:color="auto"/>
        <w:bottom w:val="none" w:sz="0" w:space="0" w:color="auto"/>
        <w:right w:val="none" w:sz="0" w:space="0" w:color="auto"/>
      </w:divBdr>
      <w:divsChild>
        <w:div w:id="663094627">
          <w:marLeft w:val="0"/>
          <w:marRight w:val="0"/>
          <w:marTop w:val="0"/>
          <w:marBottom w:val="0"/>
          <w:divBdr>
            <w:top w:val="none" w:sz="0" w:space="0" w:color="auto"/>
            <w:left w:val="none" w:sz="0" w:space="0" w:color="auto"/>
            <w:bottom w:val="none" w:sz="0" w:space="0" w:color="auto"/>
            <w:right w:val="none" w:sz="0" w:space="0" w:color="auto"/>
          </w:divBdr>
          <w:divsChild>
            <w:div w:id="1387607355">
              <w:marLeft w:val="0"/>
              <w:marRight w:val="0"/>
              <w:marTop w:val="0"/>
              <w:marBottom w:val="0"/>
              <w:divBdr>
                <w:top w:val="none" w:sz="0" w:space="0" w:color="auto"/>
                <w:left w:val="none" w:sz="0" w:space="0" w:color="auto"/>
                <w:bottom w:val="none" w:sz="0" w:space="0" w:color="auto"/>
                <w:right w:val="none" w:sz="0" w:space="0" w:color="auto"/>
              </w:divBdr>
              <w:divsChild>
                <w:div w:id="7782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9036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28165843">
      <w:bodyDiv w:val="1"/>
      <w:marLeft w:val="0"/>
      <w:marRight w:val="0"/>
      <w:marTop w:val="0"/>
      <w:marBottom w:val="0"/>
      <w:divBdr>
        <w:top w:val="none" w:sz="0" w:space="0" w:color="auto"/>
        <w:left w:val="none" w:sz="0" w:space="0" w:color="auto"/>
        <w:bottom w:val="none" w:sz="0" w:space="0" w:color="auto"/>
        <w:right w:val="none" w:sz="0" w:space="0" w:color="auto"/>
      </w:divBdr>
    </w:div>
    <w:div w:id="1142187574">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50353">
      <w:bodyDiv w:val="1"/>
      <w:marLeft w:val="0"/>
      <w:marRight w:val="0"/>
      <w:marTop w:val="0"/>
      <w:marBottom w:val="0"/>
      <w:divBdr>
        <w:top w:val="none" w:sz="0" w:space="0" w:color="auto"/>
        <w:left w:val="none" w:sz="0" w:space="0" w:color="auto"/>
        <w:bottom w:val="none" w:sz="0" w:space="0" w:color="auto"/>
        <w:right w:val="none" w:sz="0" w:space="0" w:color="auto"/>
      </w:divBdr>
      <w:divsChild>
        <w:div w:id="1357997935">
          <w:marLeft w:val="0"/>
          <w:marRight w:val="0"/>
          <w:marTop w:val="0"/>
          <w:marBottom w:val="0"/>
          <w:divBdr>
            <w:top w:val="none" w:sz="0" w:space="0" w:color="auto"/>
            <w:left w:val="none" w:sz="0" w:space="0" w:color="auto"/>
            <w:bottom w:val="none" w:sz="0" w:space="0" w:color="auto"/>
            <w:right w:val="none" w:sz="0" w:space="0" w:color="auto"/>
          </w:divBdr>
          <w:divsChild>
            <w:div w:id="1528328139">
              <w:marLeft w:val="0"/>
              <w:marRight w:val="0"/>
              <w:marTop w:val="0"/>
              <w:marBottom w:val="0"/>
              <w:divBdr>
                <w:top w:val="none" w:sz="0" w:space="0" w:color="auto"/>
                <w:left w:val="none" w:sz="0" w:space="0" w:color="auto"/>
                <w:bottom w:val="none" w:sz="0" w:space="0" w:color="auto"/>
                <w:right w:val="none" w:sz="0" w:space="0" w:color="auto"/>
              </w:divBdr>
              <w:divsChild>
                <w:div w:id="417600142">
                  <w:marLeft w:val="0"/>
                  <w:marRight w:val="0"/>
                  <w:marTop w:val="0"/>
                  <w:marBottom w:val="0"/>
                  <w:divBdr>
                    <w:top w:val="none" w:sz="0" w:space="0" w:color="auto"/>
                    <w:left w:val="none" w:sz="0" w:space="0" w:color="auto"/>
                    <w:bottom w:val="none" w:sz="0" w:space="0" w:color="auto"/>
                    <w:right w:val="none" w:sz="0" w:space="0" w:color="auto"/>
                  </w:divBdr>
                </w:div>
              </w:divsChild>
            </w:div>
            <w:div w:id="2082946482">
              <w:marLeft w:val="0"/>
              <w:marRight w:val="0"/>
              <w:marTop w:val="0"/>
              <w:marBottom w:val="0"/>
              <w:divBdr>
                <w:top w:val="none" w:sz="0" w:space="0" w:color="auto"/>
                <w:left w:val="none" w:sz="0" w:space="0" w:color="auto"/>
                <w:bottom w:val="none" w:sz="0" w:space="0" w:color="auto"/>
                <w:right w:val="none" w:sz="0" w:space="0" w:color="auto"/>
              </w:divBdr>
              <w:divsChild>
                <w:div w:id="1607686714">
                  <w:marLeft w:val="0"/>
                  <w:marRight w:val="0"/>
                  <w:marTop w:val="0"/>
                  <w:marBottom w:val="0"/>
                  <w:divBdr>
                    <w:top w:val="none" w:sz="0" w:space="0" w:color="auto"/>
                    <w:left w:val="none" w:sz="0" w:space="0" w:color="auto"/>
                    <w:bottom w:val="none" w:sz="0" w:space="0" w:color="auto"/>
                    <w:right w:val="none" w:sz="0" w:space="0" w:color="auto"/>
                  </w:divBdr>
                </w:div>
              </w:divsChild>
            </w:div>
            <w:div w:id="1204557424">
              <w:marLeft w:val="0"/>
              <w:marRight w:val="0"/>
              <w:marTop w:val="0"/>
              <w:marBottom w:val="0"/>
              <w:divBdr>
                <w:top w:val="none" w:sz="0" w:space="0" w:color="auto"/>
                <w:left w:val="none" w:sz="0" w:space="0" w:color="auto"/>
                <w:bottom w:val="none" w:sz="0" w:space="0" w:color="auto"/>
                <w:right w:val="none" w:sz="0" w:space="0" w:color="auto"/>
              </w:divBdr>
              <w:divsChild>
                <w:div w:id="2102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0776086">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705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89105826">
      <w:bodyDiv w:val="1"/>
      <w:marLeft w:val="0"/>
      <w:marRight w:val="0"/>
      <w:marTop w:val="0"/>
      <w:marBottom w:val="0"/>
      <w:divBdr>
        <w:top w:val="none" w:sz="0" w:space="0" w:color="auto"/>
        <w:left w:val="none" w:sz="0" w:space="0" w:color="auto"/>
        <w:bottom w:val="none" w:sz="0" w:space="0" w:color="auto"/>
        <w:right w:val="none" w:sz="0" w:space="0" w:color="auto"/>
      </w:divBdr>
      <w:divsChild>
        <w:div w:id="1178498798">
          <w:marLeft w:val="0"/>
          <w:marRight w:val="0"/>
          <w:marTop w:val="0"/>
          <w:marBottom w:val="0"/>
          <w:divBdr>
            <w:top w:val="none" w:sz="0" w:space="0" w:color="auto"/>
            <w:left w:val="none" w:sz="0" w:space="0" w:color="auto"/>
            <w:bottom w:val="none" w:sz="0" w:space="0" w:color="auto"/>
            <w:right w:val="none" w:sz="0" w:space="0" w:color="auto"/>
          </w:divBdr>
          <w:divsChild>
            <w:div w:id="1918250606">
              <w:marLeft w:val="0"/>
              <w:marRight w:val="0"/>
              <w:marTop w:val="0"/>
              <w:marBottom w:val="0"/>
              <w:divBdr>
                <w:top w:val="none" w:sz="0" w:space="0" w:color="auto"/>
                <w:left w:val="none" w:sz="0" w:space="0" w:color="auto"/>
                <w:bottom w:val="none" w:sz="0" w:space="0" w:color="auto"/>
                <w:right w:val="none" w:sz="0" w:space="0" w:color="auto"/>
              </w:divBdr>
              <w:divsChild>
                <w:div w:id="1690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22667">
      <w:bodyDiv w:val="1"/>
      <w:marLeft w:val="0"/>
      <w:marRight w:val="0"/>
      <w:marTop w:val="0"/>
      <w:marBottom w:val="0"/>
      <w:divBdr>
        <w:top w:val="none" w:sz="0" w:space="0" w:color="auto"/>
        <w:left w:val="none" w:sz="0" w:space="0" w:color="auto"/>
        <w:bottom w:val="none" w:sz="0" w:space="0" w:color="auto"/>
        <w:right w:val="none" w:sz="0" w:space="0" w:color="auto"/>
      </w:divBdr>
      <w:divsChild>
        <w:div w:id="1672219460">
          <w:marLeft w:val="0"/>
          <w:marRight w:val="0"/>
          <w:marTop w:val="0"/>
          <w:marBottom w:val="0"/>
          <w:divBdr>
            <w:top w:val="none" w:sz="0" w:space="0" w:color="auto"/>
            <w:left w:val="none" w:sz="0" w:space="0" w:color="auto"/>
            <w:bottom w:val="none" w:sz="0" w:space="0" w:color="auto"/>
            <w:right w:val="none" w:sz="0" w:space="0" w:color="auto"/>
          </w:divBdr>
          <w:divsChild>
            <w:div w:id="1613659598">
              <w:marLeft w:val="0"/>
              <w:marRight w:val="0"/>
              <w:marTop w:val="0"/>
              <w:marBottom w:val="0"/>
              <w:divBdr>
                <w:top w:val="none" w:sz="0" w:space="0" w:color="auto"/>
                <w:left w:val="none" w:sz="0" w:space="0" w:color="auto"/>
                <w:bottom w:val="none" w:sz="0" w:space="0" w:color="auto"/>
                <w:right w:val="none" w:sz="0" w:space="0" w:color="auto"/>
              </w:divBdr>
              <w:divsChild>
                <w:div w:id="1180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5317">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6867759">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91241476">
          <w:marLeft w:val="0"/>
          <w:marRight w:val="0"/>
          <w:marTop w:val="0"/>
          <w:marBottom w:val="0"/>
          <w:divBdr>
            <w:top w:val="none" w:sz="0" w:space="0" w:color="auto"/>
            <w:left w:val="none" w:sz="0" w:space="0" w:color="auto"/>
            <w:bottom w:val="none" w:sz="0" w:space="0" w:color="auto"/>
            <w:right w:val="none" w:sz="0" w:space="0" w:color="auto"/>
          </w:divBdr>
          <w:divsChild>
            <w:div w:id="1873153664">
              <w:marLeft w:val="0"/>
              <w:marRight w:val="0"/>
              <w:marTop w:val="0"/>
              <w:marBottom w:val="0"/>
              <w:divBdr>
                <w:top w:val="none" w:sz="0" w:space="0" w:color="auto"/>
                <w:left w:val="none" w:sz="0" w:space="0" w:color="auto"/>
                <w:bottom w:val="none" w:sz="0" w:space="0" w:color="auto"/>
                <w:right w:val="none" w:sz="0" w:space="0" w:color="auto"/>
              </w:divBdr>
              <w:divsChild>
                <w:div w:id="777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6784329">
      <w:bodyDiv w:val="1"/>
      <w:marLeft w:val="0"/>
      <w:marRight w:val="0"/>
      <w:marTop w:val="0"/>
      <w:marBottom w:val="0"/>
      <w:divBdr>
        <w:top w:val="none" w:sz="0" w:space="0" w:color="auto"/>
        <w:left w:val="none" w:sz="0" w:space="0" w:color="auto"/>
        <w:bottom w:val="none" w:sz="0" w:space="0" w:color="auto"/>
        <w:right w:val="none" w:sz="0" w:space="0" w:color="auto"/>
      </w:divBdr>
      <w:divsChild>
        <w:div w:id="564990178">
          <w:marLeft w:val="0"/>
          <w:marRight w:val="0"/>
          <w:marTop w:val="0"/>
          <w:marBottom w:val="0"/>
          <w:divBdr>
            <w:top w:val="none" w:sz="0" w:space="0" w:color="auto"/>
            <w:left w:val="none" w:sz="0" w:space="0" w:color="auto"/>
            <w:bottom w:val="none" w:sz="0" w:space="0" w:color="auto"/>
            <w:right w:val="none" w:sz="0" w:space="0" w:color="auto"/>
          </w:divBdr>
          <w:divsChild>
            <w:div w:id="1111054813">
              <w:marLeft w:val="0"/>
              <w:marRight w:val="0"/>
              <w:marTop w:val="0"/>
              <w:marBottom w:val="0"/>
              <w:divBdr>
                <w:top w:val="none" w:sz="0" w:space="0" w:color="auto"/>
                <w:left w:val="none" w:sz="0" w:space="0" w:color="auto"/>
                <w:bottom w:val="none" w:sz="0" w:space="0" w:color="auto"/>
                <w:right w:val="none" w:sz="0" w:space="0" w:color="auto"/>
              </w:divBdr>
              <w:divsChild>
                <w:div w:id="17003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99990294">
      <w:bodyDiv w:val="1"/>
      <w:marLeft w:val="0"/>
      <w:marRight w:val="0"/>
      <w:marTop w:val="0"/>
      <w:marBottom w:val="0"/>
      <w:divBdr>
        <w:top w:val="none" w:sz="0" w:space="0" w:color="auto"/>
        <w:left w:val="none" w:sz="0" w:space="0" w:color="auto"/>
        <w:bottom w:val="none" w:sz="0" w:space="0" w:color="auto"/>
        <w:right w:val="none" w:sz="0" w:space="0" w:color="auto"/>
      </w:divBdr>
    </w:div>
    <w:div w:id="1310400603">
      <w:bodyDiv w:val="1"/>
      <w:marLeft w:val="0"/>
      <w:marRight w:val="0"/>
      <w:marTop w:val="0"/>
      <w:marBottom w:val="0"/>
      <w:divBdr>
        <w:top w:val="none" w:sz="0" w:space="0" w:color="auto"/>
        <w:left w:val="none" w:sz="0" w:space="0" w:color="auto"/>
        <w:bottom w:val="none" w:sz="0" w:space="0" w:color="auto"/>
        <w:right w:val="none" w:sz="0" w:space="0" w:color="auto"/>
      </w:divBdr>
      <w:divsChild>
        <w:div w:id="1653099968">
          <w:marLeft w:val="0"/>
          <w:marRight w:val="0"/>
          <w:marTop w:val="0"/>
          <w:marBottom w:val="0"/>
          <w:divBdr>
            <w:top w:val="none" w:sz="0" w:space="0" w:color="auto"/>
            <w:left w:val="none" w:sz="0" w:space="0" w:color="auto"/>
            <w:bottom w:val="none" w:sz="0" w:space="0" w:color="auto"/>
            <w:right w:val="none" w:sz="0" w:space="0" w:color="auto"/>
          </w:divBdr>
          <w:divsChild>
            <w:div w:id="1616864846">
              <w:marLeft w:val="0"/>
              <w:marRight w:val="0"/>
              <w:marTop w:val="0"/>
              <w:marBottom w:val="0"/>
              <w:divBdr>
                <w:top w:val="none" w:sz="0" w:space="0" w:color="auto"/>
                <w:left w:val="none" w:sz="0" w:space="0" w:color="auto"/>
                <w:bottom w:val="none" w:sz="0" w:space="0" w:color="auto"/>
                <w:right w:val="none" w:sz="0" w:space="0" w:color="auto"/>
              </w:divBdr>
              <w:divsChild>
                <w:div w:id="195167298">
                  <w:marLeft w:val="0"/>
                  <w:marRight w:val="0"/>
                  <w:marTop w:val="0"/>
                  <w:marBottom w:val="0"/>
                  <w:divBdr>
                    <w:top w:val="none" w:sz="0" w:space="0" w:color="auto"/>
                    <w:left w:val="none" w:sz="0" w:space="0" w:color="auto"/>
                    <w:bottom w:val="none" w:sz="0" w:space="0" w:color="auto"/>
                    <w:right w:val="none" w:sz="0" w:space="0" w:color="auto"/>
                  </w:divBdr>
                  <w:divsChild>
                    <w:div w:id="57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1642510">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59696761">
      <w:bodyDiv w:val="1"/>
      <w:marLeft w:val="0"/>
      <w:marRight w:val="0"/>
      <w:marTop w:val="0"/>
      <w:marBottom w:val="0"/>
      <w:divBdr>
        <w:top w:val="none" w:sz="0" w:space="0" w:color="auto"/>
        <w:left w:val="none" w:sz="0" w:space="0" w:color="auto"/>
        <w:bottom w:val="none" w:sz="0" w:space="0" w:color="auto"/>
        <w:right w:val="none" w:sz="0" w:space="0" w:color="auto"/>
      </w:divBdr>
    </w:div>
    <w:div w:id="1360545578">
      <w:bodyDiv w:val="1"/>
      <w:marLeft w:val="0"/>
      <w:marRight w:val="0"/>
      <w:marTop w:val="0"/>
      <w:marBottom w:val="0"/>
      <w:divBdr>
        <w:top w:val="none" w:sz="0" w:space="0" w:color="auto"/>
        <w:left w:val="none" w:sz="0" w:space="0" w:color="auto"/>
        <w:bottom w:val="none" w:sz="0" w:space="0" w:color="auto"/>
        <w:right w:val="none" w:sz="0" w:space="0" w:color="auto"/>
      </w:divBdr>
      <w:divsChild>
        <w:div w:id="1683775734">
          <w:marLeft w:val="0"/>
          <w:marRight w:val="0"/>
          <w:marTop w:val="0"/>
          <w:marBottom w:val="0"/>
          <w:divBdr>
            <w:top w:val="none" w:sz="0" w:space="0" w:color="auto"/>
            <w:left w:val="none" w:sz="0" w:space="0" w:color="auto"/>
            <w:bottom w:val="none" w:sz="0" w:space="0" w:color="auto"/>
            <w:right w:val="none" w:sz="0" w:space="0" w:color="auto"/>
          </w:divBdr>
          <w:divsChild>
            <w:div w:id="824470308">
              <w:marLeft w:val="0"/>
              <w:marRight w:val="0"/>
              <w:marTop w:val="0"/>
              <w:marBottom w:val="0"/>
              <w:divBdr>
                <w:top w:val="none" w:sz="0" w:space="0" w:color="auto"/>
                <w:left w:val="none" w:sz="0" w:space="0" w:color="auto"/>
                <w:bottom w:val="none" w:sz="0" w:space="0" w:color="auto"/>
                <w:right w:val="none" w:sz="0" w:space="0" w:color="auto"/>
              </w:divBdr>
              <w:divsChild>
                <w:div w:id="258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3943">
      <w:bodyDiv w:val="1"/>
      <w:marLeft w:val="0"/>
      <w:marRight w:val="0"/>
      <w:marTop w:val="0"/>
      <w:marBottom w:val="0"/>
      <w:divBdr>
        <w:top w:val="none" w:sz="0" w:space="0" w:color="auto"/>
        <w:left w:val="none" w:sz="0" w:space="0" w:color="auto"/>
        <w:bottom w:val="none" w:sz="0" w:space="0" w:color="auto"/>
        <w:right w:val="none" w:sz="0" w:space="0" w:color="auto"/>
      </w:divBdr>
      <w:divsChild>
        <w:div w:id="1561553079">
          <w:marLeft w:val="0"/>
          <w:marRight w:val="0"/>
          <w:marTop w:val="0"/>
          <w:marBottom w:val="0"/>
          <w:divBdr>
            <w:top w:val="none" w:sz="0" w:space="0" w:color="auto"/>
            <w:left w:val="none" w:sz="0" w:space="0" w:color="auto"/>
            <w:bottom w:val="none" w:sz="0" w:space="0" w:color="auto"/>
            <w:right w:val="none" w:sz="0" w:space="0" w:color="auto"/>
          </w:divBdr>
          <w:divsChild>
            <w:div w:id="366679828">
              <w:marLeft w:val="0"/>
              <w:marRight w:val="0"/>
              <w:marTop w:val="0"/>
              <w:marBottom w:val="0"/>
              <w:divBdr>
                <w:top w:val="none" w:sz="0" w:space="0" w:color="auto"/>
                <w:left w:val="none" w:sz="0" w:space="0" w:color="auto"/>
                <w:bottom w:val="none" w:sz="0" w:space="0" w:color="auto"/>
                <w:right w:val="none" w:sz="0" w:space="0" w:color="auto"/>
              </w:divBdr>
              <w:divsChild>
                <w:div w:id="16864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612">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16705141">
      <w:bodyDiv w:val="1"/>
      <w:marLeft w:val="0"/>
      <w:marRight w:val="0"/>
      <w:marTop w:val="0"/>
      <w:marBottom w:val="0"/>
      <w:divBdr>
        <w:top w:val="none" w:sz="0" w:space="0" w:color="auto"/>
        <w:left w:val="none" w:sz="0" w:space="0" w:color="auto"/>
        <w:bottom w:val="none" w:sz="0" w:space="0" w:color="auto"/>
        <w:right w:val="none" w:sz="0" w:space="0" w:color="auto"/>
      </w:divBdr>
    </w:div>
    <w:div w:id="1424258259">
      <w:bodyDiv w:val="1"/>
      <w:marLeft w:val="0"/>
      <w:marRight w:val="0"/>
      <w:marTop w:val="0"/>
      <w:marBottom w:val="0"/>
      <w:divBdr>
        <w:top w:val="none" w:sz="0" w:space="0" w:color="auto"/>
        <w:left w:val="none" w:sz="0" w:space="0" w:color="auto"/>
        <w:bottom w:val="none" w:sz="0" w:space="0" w:color="auto"/>
        <w:right w:val="none" w:sz="0" w:space="0" w:color="auto"/>
      </w:divBdr>
      <w:divsChild>
        <w:div w:id="198670867">
          <w:marLeft w:val="0"/>
          <w:marRight w:val="0"/>
          <w:marTop w:val="0"/>
          <w:marBottom w:val="0"/>
          <w:divBdr>
            <w:top w:val="none" w:sz="0" w:space="0" w:color="auto"/>
            <w:left w:val="none" w:sz="0" w:space="0" w:color="auto"/>
            <w:bottom w:val="none" w:sz="0" w:space="0" w:color="auto"/>
            <w:right w:val="none" w:sz="0" w:space="0" w:color="auto"/>
          </w:divBdr>
          <w:divsChild>
            <w:div w:id="1558198126">
              <w:marLeft w:val="0"/>
              <w:marRight w:val="0"/>
              <w:marTop w:val="0"/>
              <w:marBottom w:val="0"/>
              <w:divBdr>
                <w:top w:val="none" w:sz="0" w:space="0" w:color="auto"/>
                <w:left w:val="none" w:sz="0" w:space="0" w:color="auto"/>
                <w:bottom w:val="none" w:sz="0" w:space="0" w:color="auto"/>
                <w:right w:val="none" w:sz="0" w:space="0" w:color="auto"/>
              </w:divBdr>
              <w:divsChild>
                <w:div w:id="15182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6819">
      <w:bodyDiv w:val="1"/>
      <w:marLeft w:val="0"/>
      <w:marRight w:val="0"/>
      <w:marTop w:val="0"/>
      <w:marBottom w:val="0"/>
      <w:divBdr>
        <w:top w:val="none" w:sz="0" w:space="0" w:color="auto"/>
        <w:left w:val="none" w:sz="0" w:space="0" w:color="auto"/>
        <w:bottom w:val="none" w:sz="0" w:space="0" w:color="auto"/>
        <w:right w:val="none" w:sz="0" w:space="0" w:color="auto"/>
      </w:divBdr>
    </w:div>
    <w:div w:id="145007835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7">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0"/>
              <w:marBottom w:val="0"/>
              <w:divBdr>
                <w:top w:val="none" w:sz="0" w:space="0" w:color="auto"/>
                <w:left w:val="none" w:sz="0" w:space="0" w:color="auto"/>
                <w:bottom w:val="none" w:sz="0" w:space="0" w:color="auto"/>
                <w:right w:val="none" w:sz="0" w:space="0" w:color="auto"/>
              </w:divBdr>
              <w:divsChild>
                <w:div w:id="19712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8467">
      <w:bodyDiv w:val="1"/>
      <w:marLeft w:val="0"/>
      <w:marRight w:val="0"/>
      <w:marTop w:val="0"/>
      <w:marBottom w:val="0"/>
      <w:divBdr>
        <w:top w:val="none" w:sz="0" w:space="0" w:color="auto"/>
        <w:left w:val="none" w:sz="0" w:space="0" w:color="auto"/>
        <w:bottom w:val="none" w:sz="0" w:space="0" w:color="auto"/>
        <w:right w:val="none" w:sz="0" w:space="0" w:color="auto"/>
      </w:divBdr>
    </w:div>
    <w:div w:id="1463496407">
      <w:bodyDiv w:val="1"/>
      <w:marLeft w:val="0"/>
      <w:marRight w:val="0"/>
      <w:marTop w:val="0"/>
      <w:marBottom w:val="0"/>
      <w:divBdr>
        <w:top w:val="none" w:sz="0" w:space="0" w:color="auto"/>
        <w:left w:val="none" w:sz="0" w:space="0" w:color="auto"/>
        <w:bottom w:val="none" w:sz="0" w:space="0" w:color="auto"/>
        <w:right w:val="none" w:sz="0" w:space="0" w:color="auto"/>
      </w:divBdr>
    </w:div>
    <w:div w:id="1497839406">
      <w:bodyDiv w:val="1"/>
      <w:marLeft w:val="0"/>
      <w:marRight w:val="0"/>
      <w:marTop w:val="0"/>
      <w:marBottom w:val="0"/>
      <w:divBdr>
        <w:top w:val="none" w:sz="0" w:space="0" w:color="auto"/>
        <w:left w:val="none" w:sz="0" w:space="0" w:color="auto"/>
        <w:bottom w:val="none" w:sz="0" w:space="0" w:color="auto"/>
        <w:right w:val="none" w:sz="0" w:space="0" w:color="auto"/>
      </w:divBdr>
      <w:divsChild>
        <w:div w:id="1938756495">
          <w:marLeft w:val="0"/>
          <w:marRight w:val="0"/>
          <w:marTop w:val="0"/>
          <w:marBottom w:val="0"/>
          <w:divBdr>
            <w:top w:val="none" w:sz="0" w:space="0" w:color="auto"/>
            <w:left w:val="none" w:sz="0" w:space="0" w:color="auto"/>
            <w:bottom w:val="none" w:sz="0" w:space="0" w:color="auto"/>
            <w:right w:val="none" w:sz="0" w:space="0" w:color="auto"/>
          </w:divBdr>
          <w:divsChild>
            <w:div w:id="2079744453">
              <w:marLeft w:val="0"/>
              <w:marRight w:val="0"/>
              <w:marTop w:val="0"/>
              <w:marBottom w:val="0"/>
              <w:divBdr>
                <w:top w:val="none" w:sz="0" w:space="0" w:color="auto"/>
                <w:left w:val="none" w:sz="0" w:space="0" w:color="auto"/>
                <w:bottom w:val="none" w:sz="0" w:space="0" w:color="auto"/>
                <w:right w:val="none" w:sz="0" w:space="0" w:color="auto"/>
              </w:divBdr>
              <w:divsChild>
                <w:div w:id="1311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9018">
      <w:bodyDiv w:val="1"/>
      <w:marLeft w:val="0"/>
      <w:marRight w:val="0"/>
      <w:marTop w:val="0"/>
      <w:marBottom w:val="0"/>
      <w:divBdr>
        <w:top w:val="none" w:sz="0" w:space="0" w:color="auto"/>
        <w:left w:val="none" w:sz="0" w:space="0" w:color="auto"/>
        <w:bottom w:val="none" w:sz="0" w:space="0" w:color="auto"/>
        <w:right w:val="none" w:sz="0" w:space="0" w:color="auto"/>
      </w:divBdr>
      <w:divsChild>
        <w:div w:id="562789931">
          <w:marLeft w:val="0"/>
          <w:marRight w:val="0"/>
          <w:marTop w:val="0"/>
          <w:marBottom w:val="0"/>
          <w:divBdr>
            <w:top w:val="none" w:sz="0" w:space="0" w:color="auto"/>
            <w:left w:val="none" w:sz="0" w:space="0" w:color="auto"/>
            <w:bottom w:val="none" w:sz="0" w:space="0" w:color="auto"/>
            <w:right w:val="none" w:sz="0" w:space="0" w:color="auto"/>
          </w:divBdr>
          <w:divsChild>
            <w:div w:id="355233363">
              <w:marLeft w:val="0"/>
              <w:marRight w:val="0"/>
              <w:marTop w:val="0"/>
              <w:marBottom w:val="0"/>
              <w:divBdr>
                <w:top w:val="none" w:sz="0" w:space="0" w:color="auto"/>
                <w:left w:val="none" w:sz="0" w:space="0" w:color="auto"/>
                <w:bottom w:val="none" w:sz="0" w:space="0" w:color="auto"/>
                <w:right w:val="none" w:sz="0" w:space="0" w:color="auto"/>
              </w:divBdr>
              <w:divsChild>
                <w:div w:id="1102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4050">
      <w:bodyDiv w:val="1"/>
      <w:marLeft w:val="0"/>
      <w:marRight w:val="0"/>
      <w:marTop w:val="0"/>
      <w:marBottom w:val="0"/>
      <w:divBdr>
        <w:top w:val="none" w:sz="0" w:space="0" w:color="auto"/>
        <w:left w:val="none" w:sz="0" w:space="0" w:color="auto"/>
        <w:bottom w:val="none" w:sz="0" w:space="0" w:color="auto"/>
        <w:right w:val="none" w:sz="0" w:space="0" w:color="auto"/>
      </w:divBdr>
    </w:div>
    <w:div w:id="1508059076">
      <w:bodyDiv w:val="1"/>
      <w:marLeft w:val="0"/>
      <w:marRight w:val="0"/>
      <w:marTop w:val="0"/>
      <w:marBottom w:val="0"/>
      <w:divBdr>
        <w:top w:val="none" w:sz="0" w:space="0" w:color="auto"/>
        <w:left w:val="none" w:sz="0" w:space="0" w:color="auto"/>
        <w:bottom w:val="none" w:sz="0" w:space="0" w:color="auto"/>
        <w:right w:val="none" w:sz="0" w:space="0" w:color="auto"/>
      </w:divBdr>
      <w:divsChild>
        <w:div w:id="925768208">
          <w:marLeft w:val="0"/>
          <w:marRight w:val="0"/>
          <w:marTop w:val="0"/>
          <w:marBottom w:val="0"/>
          <w:divBdr>
            <w:top w:val="none" w:sz="0" w:space="0" w:color="auto"/>
            <w:left w:val="none" w:sz="0" w:space="0" w:color="auto"/>
            <w:bottom w:val="none" w:sz="0" w:space="0" w:color="auto"/>
            <w:right w:val="none" w:sz="0" w:space="0" w:color="auto"/>
          </w:divBdr>
          <w:divsChild>
            <w:div w:id="514199464">
              <w:marLeft w:val="0"/>
              <w:marRight w:val="0"/>
              <w:marTop w:val="0"/>
              <w:marBottom w:val="0"/>
              <w:divBdr>
                <w:top w:val="none" w:sz="0" w:space="0" w:color="auto"/>
                <w:left w:val="none" w:sz="0" w:space="0" w:color="auto"/>
                <w:bottom w:val="none" w:sz="0" w:space="0" w:color="auto"/>
                <w:right w:val="none" w:sz="0" w:space="0" w:color="auto"/>
              </w:divBdr>
              <w:divsChild>
                <w:div w:id="5893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1800710">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2746182">
      <w:bodyDiv w:val="1"/>
      <w:marLeft w:val="0"/>
      <w:marRight w:val="0"/>
      <w:marTop w:val="0"/>
      <w:marBottom w:val="0"/>
      <w:divBdr>
        <w:top w:val="none" w:sz="0" w:space="0" w:color="auto"/>
        <w:left w:val="none" w:sz="0" w:space="0" w:color="auto"/>
        <w:bottom w:val="none" w:sz="0" w:space="0" w:color="auto"/>
        <w:right w:val="none" w:sz="0" w:space="0" w:color="auto"/>
      </w:divBdr>
    </w:div>
    <w:div w:id="1547139253">
      <w:bodyDiv w:val="1"/>
      <w:marLeft w:val="0"/>
      <w:marRight w:val="0"/>
      <w:marTop w:val="0"/>
      <w:marBottom w:val="0"/>
      <w:divBdr>
        <w:top w:val="none" w:sz="0" w:space="0" w:color="auto"/>
        <w:left w:val="none" w:sz="0" w:space="0" w:color="auto"/>
        <w:bottom w:val="none" w:sz="0" w:space="0" w:color="auto"/>
        <w:right w:val="none" w:sz="0" w:space="0" w:color="auto"/>
      </w:divBdr>
      <w:divsChild>
        <w:div w:id="1566835835">
          <w:marLeft w:val="0"/>
          <w:marRight w:val="0"/>
          <w:marTop w:val="0"/>
          <w:marBottom w:val="0"/>
          <w:divBdr>
            <w:top w:val="none" w:sz="0" w:space="0" w:color="auto"/>
            <w:left w:val="none" w:sz="0" w:space="0" w:color="auto"/>
            <w:bottom w:val="none" w:sz="0" w:space="0" w:color="auto"/>
            <w:right w:val="none" w:sz="0" w:space="0" w:color="auto"/>
          </w:divBdr>
          <w:divsChild>
            <w:div w:id="1723745047">
              <w:marLeft w:val="0"/>
              <w:marRight w:val="0"/>
              <w:marTop w:val="0"/>
              <w:marBottom w:val="0"/>
              <w:divBdr>
                <w:top w:val="none" w:sz="0" w:space="0" w:color="auto"/>
                <w:left w:val="none" w:sz="0" w:space="0" w:color="auto"/>
                <w:bottom w:val="none" w:sz="0" w:space="0" w:color="auto"/>
                <w:right w:val="none" w:sz="0" w:space="0" w:color="auto"/>
              </w:divBdr>
              <w:divsChild>
                <w:div w:id="401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5014865">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12950">
      <w:bodyDiv w:val="1"/>
      <w:marLeft w:val="0"/>
      <w:marRight w:val="0"/>
      <w:marTop w:val="0"/>
      <w:marBottom w:val="0"/>
      <w:divBdr>
        <w:top w:val="none" w:sz="0" w:space="0" w:color="auto"/>
        <w:left w:val="none" w:sz="0" w:space="0" w:color="auto"/>
        <w:bottom w:val="none" w:sz="0" w:space="0" w:color="auto"/>
        <w:right w:val="none" w:sz="0" w:space="0" w:color="auto"/>
      </w:divBdr>
    </w:div>
    <w:div w:id="1648318254">
      <w:bodyDiv w:val="1"/>
      <w:marLeft w:val="0"/>
      <w:marRight w:val="0"/>
      <w:marTop w:val="0"/>
      <w:marBottom w:val="0"/>
      <w:divBdr>
        <w:top w:val="none" w:sz="0" w:space="0" w:color="auto"/>
        <w:left w:val="none" w:sz="0" w:space="0" w:color="auto"/>
        <w:bottom w:val="none" w:sz="0" w:space="0" w:color="auto"/>
        <w:right w:val="none" w:sz="0" w:space="0" w:color="auto"/>
      </w:divBdr>
    </w:div>
    <w:div w:id="1657799638">
      <w:bodyDiv w:val="1"/>
      <w:marLeft w:val="0"/>
      <w:marRight w:val="0"/>
      <w:marTop w:val="0"/>
      <w:marBottom w:val="0"/>
      <w:divBdr>
        <w:top w:val="none" w:sz="0" w:space="0" w:color="auto"/>
        <w:left w:val="none" w:sz="0" w:space="0" w:color="auto"/>
        <w:bottom w:val="none" w:sz="0" w:space="0" w:color="auto"/>
        <w:right w:val="none" w:sz="0" w:space="0" w:color="auto"/>
      </w:divBdr>
      <w:divsChild>
        <w:div w:id="484663268">
          <w:marLeft w:val="0"/>
          <w:marRight w:val="0"/>
          <w:marTop w:val="0"/>
          <w:marBottom w:val="0"/>
          <w:divBdr>
            <w:top w:val="none" w:sz="0" w:space="0" w:color="auto"/>
            <w:left w:val="none" w:sz="0" w:space="0" w:color="auto"/>
            <w:bottom w:val="none" w:sz="0" w:space="0" w:color="auto"/>
            <w:right w:val="none" w:sz="0" w:space="0" w:color="auto"/>
          </w:divBdr>
        </w:div>
        <w:div w:id="1435588687">
          <w:marLeft w:val="0"/>
          <w:marRight w:val="0"/>
          <w:marTop w:val="0"/>
          <w:marBottom w:val="0"/>
          <w:divBdr>
            <w:top w:val="none" w:sz="0" w:space="0" w:color="auto"/>
            <w:left w:val="none" w:sz="0" w:space="0" w:color="auto"/>
            <w:bottom w:val="none" w:sz="0" w:space="0" w:color="auto"/>
            <w:right w:val="none" w:sz="0" w:space="0" w:color="auto"/>
          </w:divBdr>
        </w:div>
      </w:divsChild>
    </w:div>
    <w:div w:id="1668822978">
      <w:bodyDiv w:val="1"/>
      <w:marLeft w:val="0"/>
      <w:marRight w:val="0"/>
      <w:marTop w:val="0"/>
      <w:marBottom w:val="0"/>
      <w:divBdr>
        <w:top w:val="none" w:sz="0" w:space="0" w:color="auto"/>
        <w:left w:val="none" w:sz="0" w:space="0" w:color="auto"/>
        <w:bottom w:val="none" w:sz="0" w:space="0" w:color="auto"/>
        <w:right w:val="none" w:sz="0" w:space="0" w:color="auto"/>
      </w:divBdr>
      <w:divsChild>
        <w:div w:id="1122379291">
          <w:marLeft w:val="0"/>
          <w:marRight w:val="0"/>
          <w:marTop w:val="0"/>
          <w:marBottom w:val="0"/>
          <w:divBdr>
            <w:top w:val="none" w:sz="0" w:space="0" w:color="auto"/>
            <w:left w:val="none" w:sz="0" w:space="0" w:color="auto"/>
            <w:bottom w:val="none" w:sz="0" w:space="0" w:color="auto"/>
            <w:right w:val="none" w:sz="0" w:space="0" w:color="auto"/>
          </w:divBdr>
          <w:divsChild>
            <w:div w:id="1877769400">
              <w:marLeft w:val="0"/>
              <w:marRight w:val="0"/>
              <w:marTop w:val="0"/>
              <w:marBottom w:val="0"/>
              <w:divBdr>
                <w:top w:val="none" w:sz="0" w:space="0" w:color="auto"/>
                <w:left w:val="none" w:sz="0" w:space="0" w:color="auto"/>
                <w:bottom w:val="none" w:sz="0" w:space="0" w:color="auto"/>
                <w:right w:val="none" w:sz="0" w:space="0" w:color="auto"/>
              </w:divBdr>
              <w:divsChild>
                <w:div w:id="3082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6633">
      <w:bodyDiv w:val="1"/>
      <w:marLeft w:val="0"/>
      <w:marRight w:val="0"/>
      <w:marTop w:val="0"/>
      <w:marBottom w:val="0"/>
      <w:divBdr>
        <w:top w:val="none" w:sz="0" w:space="0" w:color="auto"/>
        <w:left w:val="none" w:sz="0" w:space="0" w:color="auto"/>
        <w:bottom w:val="none" w:sz="0" w:space="0" w:color="auto"/>
        <w:right w:val="none" w:sz="0" w:space="0" w:color="auto"/>
      </w:divBdr>
      <w:divsChild>
        <w:div w:id="482700215">
          <w:marLeft w:val="0"/>
          <w:marRight w:val="0"/>
          <w:marTop w:val="0"/>
          <w:marBottom w:val="0"/>
          <w:divBdr>
            <w:top w:val="none" w:sz="0" w:space="0" w:color="auto"/>
            <w:left w:val="none" w:sz="0" w:space="0" w:color="auto"/>
            <w:bottom w:val="none" w:sz="0" w:space="0" w:color="auto"/>
            <w:right w:val="none" w:sz="0" w:space="0" w:color="auto"/>
          </w:divBdr>
          <w:divsChild>
            <w:div w:id="803474577">
              <w:marLeft w:val="0"/>
              <w:marRight w:val="0"/>
              <w:marTop w:val="0"/>
              <w:marBottom w:val="0"/>
              <w:divBdr>
                <w:top w:val="none" w:sz="0" w:space="0" w:color="auto"/>
                <w:left w:val="none" w:sz="0" w:space="0" w:color="auto"/>
                <w:bottom w:val="none" w:sz="0" w:space="0" w:color="auto"/>
                <w:right w:val="none" w:sz="0" w:space="0" w:color="auto"/>
              </w:divBdr>
              <w:divsChild>
                <w:div w:id="20097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9064256">
      <w:bodyDiv w:val="1"/>
      <w:marLeft w:val="0"/>
      <w:marRight w:val="0"/>
      <w:marTop w:val="0"/>
      <w:marBottom w:val="0"/>
      <w:divBdr>
        <w:top w:val="none" w:sz="0" w:space="0" w:color="auto"/>
        <w:left w:val="none" w:sz="0" w:space="0" w:color="auto"/>
        <w:bottom w:val="none" w:sz="0" w:space="0" w:color="auto"/>
        <w:right w:val="none" w:sz="0" w:space="0" w:color="auto"/>
      </w:divBdr>
      <w:divsChild>
        <w:div w:id="534923298">
          <w:marLeft w:val="0"/>
          <w:marRight w:val="0"/>
          <w:marTop w:val="0"/>
          <w:marBottom w:val="0"/>
          <w:divBdr>
            <w:top w:val="none" w:sz="0" w:space="0" w:color="auto"/>
            <w:left w:val="none" w:sz="0" w:space="0" w:color="auto"/>
            <w:bottom w:val="none" w:sz="0" w:space="0" w:color="auto"/>
            <w:right w:val="none" w:sz="0" w:space="0" w:color="auto"/>
          </w:divBdr>
          <w:divsChild>
            <w:div w:id="156464617">
              <w:marLeft w:val="0"/>
              <w:marRight w:val="0"/>
              <w:marTop w:val="0"/>
              <w:marBottom w:val="0"/>
              <w:divBdr>
                <w:top w:val="none" w:sz="0" w:space="0" w:color="auto"/>
                <w:left w:val="none" w:sz="0" w:space="0" w:color="auto"/>
                <w:bottom w:val="none" w:sz="0" w:space="0" w:color="auto"/>
                <w:right w:val="none" w:sz="0" w:space="0" w:color="auto"/>
              </w:divBdr>
              <w:divsChild>
                <w:div w:id="1332177661">
                  <w:marLeft w:val="0"/>
                  <w:marRight w:val="0"/>
                  <w:marTop w:val="0"/>
                  <w:marBottom w:val="0"/>
                  <w:divBdr>
                    <w:top w:val="none" w:sz="0" w:space="0" w:color="auto"/>
                    <w:left w:val="none" w:sz="0" w:space="0" w:color="auto"/>
                    <w:bottom w:val="none" w:sz="0" w:space="0" w:color="auto"/>
                    <w:right w:val="none" w:sz="0" w:space="0" w:color="auto"/>
                  </w:divBdr>
                </w:div>
              </w:divsChild>
            </w:div>
            <w:div w:id="1843204235">
              <w:marLeft w:val="0"/>
              <w:marRight w:val="0"/>
              <w:marTop w:val="0"/>
              <w:marBottom w:val="0"/>
              <w:divBdr>
                <w:top w:val="none" w:sz="0" w:space="0" w:color="auto"/>
                <w:left w:val="none" w:sz="0" w:space="0" w:color="auto"/>
                <w:bottom w:val="none" w:sz="0" w:space="0" w:color="auto"/>
                <w:right w:val="none" w:sz="0" w:space="0" w:color="auto"/>
              </w:divBdr>
              <w:divsChild>
                <w:div w:id="636648704">
                  <w:marLeft w:val="0"/>
                  <w:marRight w:val="0"/>
                  <w:marTop w:val="0"/>
                  <w:marBottom w:val="0"/>
                  <w:divBdr>
                    <w:top w:val="none" w:sz="0" w:space="0" w:color="auto"/>
                    <w:left w:val="none" w:sz="0" w:space="0" w:color="auto"/>
                    <w:bottom w:val="none" w:sz="0" w:space="0" w:color="auto"/>
                    <w:right w:val="none" w:sz="0" w:space="0" w:color="auto"/>
                  </w:divBdr>
                </w:div>
                <w:div w:id="2286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5353328">
      <w:bodyDiv w:val="1"/>
      <w:marLeft w:val="0"/>
      <w:marRight w:val="0"/>
      <w:marTop w:val="0"/>
      <w:marBottom w:val="0"/>
      <w:divBdr>
        <w:top w:val="none" w:sz="0" w:space="0" w:color="auto"/>
        <w:left w:val="none" w:sz="0" w:space="0" w:color="auto"/>
        <w:bottom w:val="none" w:sz="0" w:space="0" w:color="auto"/>
        <w:right w:val="none" w:sz="0" w:space="0" w:color="auto"/>
      </w:divBdr>
    </w:div>
    <w:div w:id="1719234076">
      <w:bodyDiv w:val="1"/>
      <w:marLeft w:val="0"/>
      <w:marRight w:val="0"/>
      <w:marTop w:val="0"/>
      <w:marBottom w:val="0"/>
      <w:divBdr>
        <w:top w:val="none" w:sz="0" w:space="0" w:color="auto"/>
        <w:left w:val="none" w:sz="0" w:space="0" w:color="auto"/>
        <w:bottom w:val="none" w:sz="0" w:space="0" w:color="auto"/>
        <w:right w:val="none" w:sz="0" w:space="0" w:color="auto"/>
      </w:divBdr>
      <w:divsChild>
        <w:div w:id="1603537113">
          <w:marLeft w:val="0"/>
          <w:marRight w:val="0"/>
          <w:marTop w:val="0"/>
          <w:marBottom w:val="0"/>
          <w:divBdr>
            <w:top w:val="none" w:sz="0" w:space="0" w:color="auto"/>
            <w:left w:val="none" w:sz="0" w:space="0" w:color="auto"/>
            <w:bottom w:val="none" w:sz="0" w:space="0" w:color="auto"/>
            <w:right w:val="none" w:sz="0" w:space="0" w:color="auto"/>
          </w:divBdr>
          <w:divsChild>
            <w:div w:id="1419593595">
              <w:marLeft w:val="0"/>
              <w:marRight w:val="0"/>
              <w:marTop w:val="0"/>
              <w:marBottom w:val="0"/>
              <w:divBdr>
                <w:top w:val="none" w:sz="0" w:space="0" w:color="auto"/>
                <w:left w:val="none" w:sz="0" w:space="0" w:color="auto"/>
                <w:bottom w:val="none" w:sz="0" w:space="0" w:color="auto"/>
                <w:right w:val="none" w:sz="0" w:space="0" w:color="auto"/>
              </w:divBdr>
              <w:divsChild>
                <w:div w:id="1255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0080856">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3396741">
      <w:bodyDiv w:val="1"/>
      <w:marLeft w:val="0"/>
      <w:marRight w:val="0"/>
      <w:marTop w:val="0"/>
      <w:marBottom w:val="0"/>
      <w:divBdr>
        <w:top w:val="none" w:sz="0" w:space="0" w:color="auto"/>
        <w:left w:val="none" w:sz="0" w:space="0" w:color="auto"/>
        <w:bottom w:val="none" w:sz="0" w:space="0" w:color="auto"/>
        <w:right w:val="none" w:sz="0" w:space="0" w:color="auto"/>
      </w:divBdr>
    </w:div>
    <w:div w:id="1796866702">
      <w:bodyDiv w:val="1"/>
      <w:marLeft w:val="0"/>
      <w:marRight w:val="0"/>
      <w:marTop w:val="0"/>
      <w:marBottom w:val="0"/>
      <w:divBdr>
        <w:top w:val="none" w:sz="0" w:space="0" w:color="auto"/>
        <w:left w:val="none" w:sz="0" w:space="0" w:color="auto"/>
        <w:bottom w:val="none" w:sz="0" w:space="0" w:color="auto"/>
        <w:right w:val="none" w:sz="0" w:space="0" w:color="auto"/>
      </w:divBdr>
      <w:divsChild>
        <w:div w:id="779496520">
          <w:marLeft w:val="0"/>
          <w:marRight w:val="0"/>
          <w:marTop w:val="0"/>
          <w:marBottom w:val="0"/>
          <w:divBdr>
            <w:top w:val="none" w:sz="0" w:space="0" w:color="auto"/>
            <w:left w:val="none" w:sz="0" w:space="0" w:color="auto"/>
            <w:bottom w:val="none" w:sz="0" w:space="0" w:color="auto"/>
            <w:right w:val="none" w:sz="0" w:space="0" w:color="auto"/>
          </w:divBdr>
          <w:divsChild>
            <w:div w:id="1169368348">
              <w:marLeft w:val="0"/>
              <w:marRight w:val="0"/>
              <w:marTop w:val="0"/>
              <w:marBottom w:val="0"/>
              <w:divBdr>
                <w:top w:val="none" w:sz="0" w:space="0" w:color="auto"/>
                <w:left w:val="none" w:sz="0" w:space="0" w:color="auto"/>
                <w:bottom w:val="none" w:sz="0" w:space="0" w:color="auto"/>
                <w:right w:val="none" w:sz="0" w:space="0" w:color="auto"/>
              </w:divBdr>
              <w:divsChild>
                <w:div w:id="15161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124">
      <w:bodyDiv w:val="1"/>
      <w:marLeft w:val="0"/>
      <w:marRight w:val="0"/>
      <w:marTop w:val="0"/>
      <w:marBottom w:val="0"/>
      <w:divBdr>
        <w:top w:val="none" w:sz="0" w:space="0" w:color="auto"/>
        <w:left w:val="none" w:sz="0" w:space="0" w:color="auto"/>
        <w:bottom w:val="none" w:sz="0" w:space="0" w:color="auto"/>
        <w:right w:val="none" w:sz="0" w:space="0" w:color="auto"/>
      </w:divBdr>
    </w:div>
    <w:div w:id="1829441535">
      <w:bodyDiv w:val="1"/>
      <w:marLeft w:val="0"/>
      <w:marRight w:val="0"/>
      <w:marTop w:val="0"/>
      <w:marBottom w:val="0"/>
      <w:divBdr>
        <w:top w:val="none" w:sz="0" w:space="0" w:color="auto"/>
        <w:left w:val="none" w:sz="0" w:space="0" w:color="auto"/>
        <w:bottom w:val="none" w:sz="0" w:space="0" w:color="auto"/>
        <w:right w:val="none" w:sz="0" w:space="0" w:color="auto"/>
      </w:divBdr>
      <w:divsChild>
        <w:div w:id="2011909909">
          <w:marLeft w:val="0"/>
          <w:marRight w:val="0"/>
          <w:marTop w:val="0"/>
          <w:marBottom w:val="0"/>
          <w:divBdr>
            <w:top w:val="none" w:sz="0" w:space="0" w:color="auto"/>
            <w:left w:val="none" w:sz="0" w:space="0" w:color="auto"/>
            <w:bottom w:val="none" w:sz="0" w:space="0" w:color="auto"/>
            <w:right w:val="none" w:sz="0" w:space="0" w:color="auto"/>
          </w:divBdr>
          <w:divsChild>
            <w:div w:id="1298533580">
              <w:marLeft w:val="0"/>
              <w:marRight w:val="0"/>
              <w:marTop w:val="0"/>
              <w:marBottom w:val="0"/>
              <w:divBdr>
                <w:top w:val="none" w:sz="0" w:space="0" w:color="auto"/>
                <w:left w:val="none" w:sz="0" w:space="0" w:color="auto"/>
                <w:bottom w:val="none" w:sz="0" w:space="0" w:color="auto"/>
                <w:right w:val="none" w:sz="0" w:space="0" w:color="auto"/>
              </w:divBdr>
              <w:divsChild>
                <w:div w:id="1094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936">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44784548">
      <w:bodyDiv w:val="1"/>
      <w:marLeft w:val="0"/>
      <w:marRight w:val="0"/>
      <w:marTop w:val="0"/>
      <w:marBottom w:val="0"/>
      <w:divBdr>
        <w:top w:val="none" w:sz="0" w:space="0" w:color="auto"/>
        <w:left w:val="none" w:sz="0" w:space="0" w:color="auto"/>
        <w:bottom w:val="none" w:sz="0" w:space="0" w:color="auto"/>
        <w:right w:val="none" w:sz="0" w:space="0" w:color="auto"/>
      </w:divBdr>
      <w:divsChild>
        <w:div w:id="40984966">
          <w:marLeft w:val="0"/>
          <w:marRight w:val="0"/>
          <w:marTop w:val="0"/>
          <w:marBottom w:val="0"/>
          <w:divBdr>
            <w:top w:val="none" w:sz="0" w:space="0" w:color="auto"/>
            <w:left w:val="none" w:sz="0" w:space="0" w:color="auto"/>
            <w:bottom w:val="none" w:sz="0" w:space="0" w:color="auto"/>
            <w:right w:val="none" w:sz="0" w:space="0" w:color="auto"/>
          </w:divBdr>
          <w:divsChild>
            <w:div w:id="1924219678">
              <w:marLeft w:val="0"/>
              <w:marRight w:val="0"/>
              <w:marTop w:val="0"/>
              <w:marBottom w:val="0"/>
              <w:divBdr>
                <w:top w:val="none" w:sz="0" w:space="0" w:color="auto"/>
                <w:left w:val="none" w:sz="0" w:space="0" w:color="auto"/>
                <w:bottom w:val="none" w:sz="0" w:space="0" w:color="auto"/>
                <w:right w:val="none" w:sz="0" w:space="0" w:color="auto"/>
              </w:divBdr>
              <w:divsChild>
                <w:div w:id="1735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0179">
      <w:bodyDiv w:val="1"/>
      <w:marLeft w:val="0"/>
      <w:marRight w:val="0"/>
      <w:marTop w:val="0"/>
      <w:marBottom w:val="0"/>
      <w:divBdr>
        <w:top w:val="none" w:sz="0" w:space="0" w:color="auto"/>
        <w:left w:val="none" w:sz="0" w:space="0" w:color="auto"/>
        <w:bottom w:val="none" w:sz="0" w:space="0" w:color="auto"/>
        <w:right w:val="none" w:sz="0" w:space="0" w:color="auto"/>
      </w:divBdr>
      <w:divsChild>
        <w:div w:id="629364161">
          <w:marLeft w:val="0"/>
          <w:marRight w:val="0"/>
          <w:marTop w:val="0"/>
          <w:marBottom w:val="0"/>
          <w:divBdr>
            <w:top w:val="none" w:sz="0" w:space="0" w:color="auto"/>
            <w:left w:val="none" w:sz="0" w:space="0" w:color="auto"/>
            <w:bottom w:val="none" w:sz="0" w:space="0" w:color="auto"/>
            <w:right w:val="none" w:sz="0" w:space="0" w:color="auto"/>
          </w:divBdr>
          <w:divsChild>
            <w:div w:id="1201013741">
              <w:marLeft w:val="0"/>
              <w:marRight w:val="0"/>
              <w:marTop w:val="0"/>
              <w:marBottom w:val="0"/>
              <w:divBdr>
                <w:top w:val="none" w:sz="0" w:space="0" w:color="auto"/>
                <w:left w:val="none" w:sz="0" w:space="0" w:color="auto"/>
                <w:bottom w:val="none" w:sz="0" w:space="0" w:color="auto"/>
                <w:right w:val="none" w:sz="0" w:space="0" w:color="auto"/>
              </w:divBdr>
              <w:divsChild>
                <w:div w:id="463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22179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5986379">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019654307">
      <w:bodyDiv w:val="1"/>
      <w:marLeft w:val="0"/>
      <w:marRight w:val="0"/>
      <w:marTop w:val="0"/>
      <w:marBottom w:val="0"/>
      <w:divBdr>
        <w:top w:val="none" w:sz="0" w:space="0" w:color="auto"/>
        <w:left w:val="none" w:sz="0" w:space="0" w:color="auto"/>
        <w:bottom w:val="none" w:sz="0" w:space="0" w:color="auto"/>
        <w:right w:val="none" w:sz="0" w:space="0" w:color="auto"/>
      </w:divBdr>
    </w:div>
    <w:div w:id="2039693974">
      <w:bodyDiv w:val="1"/>
      <w:marLeft w:val="0"/>
      <w:marRight w:val="0"/>
      <w:marTop w:val="0"/>
      <w:marBottom w:val="0"/>
      <w:divBdr>
        <w:top w:val="none" w:sz="0" w:space="0" w:color="auto"/>
        <w:left w:val="none" w:sz="0" w:space="0" w:color="auto"/>
        <w:bottom w:val="none" w:sz="0" w:space="0" w:color="auto"/>
        <w:right w:val="none" w:sz="0" w:space="0" w:color="auto"/>
      </w:divBdr>
    </w:div>
    <w:div w:id="2061706883">
      <w:bodyDiv w:val="1"/>
      <w:marLeft w:val="0"/>
      <w:marRight w:val="0"/>
      <w:marTop w:val="0"/>
      <w:marBottom w:val="0"/>
      <w:divBdr>
        <w:top w:val="none" w:sz="0" w:space="0" w:color="auto"/>
        <w:left w:val="none" w:sz="0" w:space="0" w:color="auto"/>
        <w:bottom w:val="none" w:sz="0" w:space="0" w:color="auto"/>
        <w:right w:val="none" w:sz="0" w:space="0" w:color="auto"/>
      </w:divBdr>
    </w:div>
    <w:div w:id="2094155027">
      <w:bodyDiv w:val="1"/>
      <w:marLeft w:val="0"/>
      <w:marRight w:val="0"/>
      <w:marTop w:val="0"/>
      <w:marBottom w:val="0"/>
      <w:divBdr>
        <w:top w:val="none" w:sz="0" w:space="0" w:color="auto"/>
        <w:left w:val="none" w:sz="0" w:space="0" w:color="auto"/>
        <w:bottom w:val="none" w:sz="0" w:space="0" w:color="auto"/>
        <w:right w:val="none" w:sz="0" w:space="0" w:color="auto"/>
      </w:divBdr>
      <w:divsChild>
        <w:div w:id="698091530">
          <w:marLeft w:val="0"/>
          <w:marRight w:val="0"/>
          <w:marTop w:val="0"/>
          <w:marBottom w:val="0"/>
          <w:divBdr>
            <w:top w:val="none" w:sz="0" w:space="0" w:color="auto"/>
            <w:left w:val="none" w:sz="0" w:space="0" w:color="auto"/>
            <w:bottom w:val="none" w:sz="0" w:space="0" w:color="auto"/>
            <w:right w:val="none" w:sz="0" w:space="0" w:color="auto"/>
          </w:divBdr>
          <w:divsChild>
            <w:div w:id="541598176">
              <w:marLeft w:val="0"/>
              <w:marRight w:val="0"/>
              <w:marTop w:val="0"/>
              <w:marBottom w:val="0"/>
              <w:divBdr>
                <w:top w:val="none" w:sz="0" w:space="0" w:color="auto"/>
                <w:left w:val="none" w:sz="0" w:space="0" w:color="auto"/>
                <w:bottom w:val="none" w:sz="0" w:space="0" w:color="auto"/>
                <w:right w:val="none" w:sz="0" w:space="0" w:color="auto"/>
              </w:divBdr>
              <w:divsChild>
                <w:div w:id="1024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233381">
      <w:bodyDiv w:val="1"/>
      <w:marLeft w:val="0"/>
      <w:marRight w:val="0"/>
      <w:marTop w:val="0"/>
      <w:marBottom w:val="0"/>
      <w:divBdr>
        <w:top w:val="none" w:sz="0" w:space="0" w:color="auto"/>
        <w:left w:val="none" w:sz="0" w:space="0" w:color="auto"/>
        <w:bottom w:val="none" w:sz="0" w:space="0" w:color="auto"/>
        <w:right w:val="none" w:sz="0" w:space="0" w:color="auto"/>
      </w:divBdr>
      <w:divsChild>
        <w:div w:id="1777676168">
          <w:marLeft w:val="0"/>
          <w:marRight w:val="0"/>
          <w:marTop w:val="0"/>
          <w:marBottom w:val="0"/>
          <w:divBdr>
            <w:top w:val="none" w:sz="0" w:space="0" w:color="auto"/>
            <w:left w:val="none" w:sz="0" w:space="0" w:color="auto"/>
            <w:bottom w:val="none" w:sz="0" w:space="0" w:color="auto"/>
            <w:right w:val="none" w:sz="0" w:space="0" w:color="auto"/>
          </w:divBdr>
          <w:divsChild>
            <w:div w:id="1723363262">
              <w:marLeft w:val="0"/>
              <w:marRight w:val="0"/>
              <w:marTop w:val="0"/>
              <w:marBottom w:val="0"/>
              <w:divBdr>
                <w:top w:val="none" w:sz="0" w:space="0" w:color="auto"/>
                <w:left w:val="none" w:sz="0" w:space="0" w:color="auto"/>
                <w:bottom w:val="none" w:sz="0" w:space="0" w:color="auto"/>
                <w:right w:val="none" w:sz="0" w:space="0" w:color="auto"/>
              </w:divBdr>
              <w:divsChild>
                <w:div w:id="420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yon\Desktop\Jesus%20Rejected%20At%20Home%20Sermon%20Outlin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Jesus Rejected At Home Sermon Outline1</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dc:creator>
  <cp:lastModifiedBy>Demetric</cp:lastModifiedBy>
  <cp:revision>2</cp:revision>
  <cp:lastPrinted>2021-05-14T19:46:00Z</cp:lastPrinted>
  <dcterms:created xsi:type="dcterms:W3CDTF">2021-06-11T01:28:00Z</dcterms:created>
  <dcterms:modified xsi:type="dcterms:W3CDTF">2021-06-11T02:01:00Z</dcterms:modified>
</cp:coreProperties>
</file>