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AC8B" w14:textId="77777777" w:rsidR="00D10072" w:rsidRPr="00E41E5E" w:rsidRDefault="004C2AB3" w:rsidP="00C64241">
      <w:pPr>
        <w:rPr>
          <w:b/>
          <w:bCs/>
        </w:rPr>
      </w:pPr>
      <w:r>
        <w:rPr>
          <w:b/>
          <w:bCs/>
          <w:u w:val="single"/>
        </w:rPr>
        <w:t xml:space="preserve">Pastor Demetric Felton Sr. 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</w:t>
      </w:r>
      <w:r w:rsidR="00F7325D">
        <w:rPr>
          <w:b/>
          <w:bCs/>
          <w:u w:val="single"/>
        </w:rPr>
        <w:t xml:space="preserve">         </w:t>
      </w:r>
      <w:r w:rsidR="00E1273A">
        <w:rPr>
          <w:b/>
          <w:bCs/>
          <w:u w:val="single"/>
        </w:rPr>
        <w:t xml:space="preserve">     </w:t>
      </w:r>
      <w:r w:rsidR="00F7325D">
        <w:rPr>
          <w:b/>
          <w:bCs/>
          <w:u w:val="single"/>
        </w:rPr>
        <w:t xml:space="preserve">    </w:t>
      </w:r>
      <w:r>
        <w:rPr>
          <w:b/>
          <w:bCs/>
          <w:u w:val="single"/>
        </w:rPr>
        <w:t xml:space="preserve">  </w:t>
      </w:r>
      <w:r w:rsidR="00F7325D">
        <w:rPr>
          <w:b/>
          <w:bCs/>
          <w:u w:val="single"/>
        </w:rPr>
        <w:t xml:space="preserve">   </w:t>
      </w:r>
      <w:r w:rsidR="00F7698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June 6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20B8240B" w14:textId="77777777" w:rsidR="004C2AB3" w:rsidRPr="000F7E7E" w:rsidRDefault="004C2AB3" w:rsidP="004C2AB3">
      <w:pPr>
        <w:jc w:val="center"/>
        <w:rPr>
          <w:b/>
          <w:bCs/>
        </w:rPr>
      </w:pPr>
      <w:r w:rsidRPr="000F7E7E">
        <w:rPr>
          <w:b/>
          <w:bCs/>
        </w:rPr>
        <w:t>Faith Overcoming Fear</w:t>
      </w:r>
    </w:p>
    <w:p w14:paraId="534B81C7" w14:textId="77777777" w:rsidR="004C2AB3" w:rsidRDefault="004C2AB3" w:rsidP="004C2AB3">
      <w:pPr>
        <w:jc w:val="center"/>
      </w:pPr>
      <w:r>
        <w:t>Mark 5:35-43</w:t>
      </w:r>
    </w:p>
    <w:p w14:paraId="12BE8996" w14:textId="77777777" w:rsidR="004C2AB3" w:rsidRDefault="004C2AB3" w:rsidP="004C2AB3"/>
    <w:p w14:paraId="32B0EE40" w14:textId="77777777" w:rsidR="004C2AB3" w:rsidRDefault="004C2AB3" w:rsidP="004C2AB3">
      <w:r w:rsidRPr="000F7E7E">
        <w:rPr>
          <w:b/>
          <w:bCs/>
        </w:rPr>
        <w:t>Key Truth:</w:t>
      </w:r>
      <w:r>
        <w:t xml:space="preserve"> </w:t>
      </w:r>
      <w:r w:rsidRPr="000F7E7E">
        <w:t xml:space="preserve">Jesus’ miracles </w:t>
      </w:r>
      <w:r w:rsidRPr="004C2AB3">
        <w:rPr>
          <w:u w:val="single"/>
        </w:rPr>
        <w:t>demonstrate</w:t>
      </w:r>
      <w:r w:rsidRPr="000F7E7E">
        <w:t xml:space="preserve"> His healing power and His a</w:t>
      </w:r>
      <w:r>
        <w:t>uthority</w:t>
      </w:r>
      <w:r w:rsidRPr="000F7E7E">
        <w:t xml:space="preserve"> to radically </w:t>
      </w:r>
      <w:r w:rsidRPr="004C2AB3">
        <w:rPr>
          <w:u w:val="single"/>
        </w:rPr>
        <w:t>transform</w:t>
      </w:r>
      <w:r w:rsidRPr="000F7E7E">
        <w:t xml:space="preserve"> us.</w:t>
      </w:r>
    </w:p>
    <w:p w14:paraId="48B0CDEA" w14:textId="77777777" w:rsidR="00E1273A" w:rsidRDefault="00E1273A" w:rsidP="001757FD"/>
    <w:p w14:paraId="41D85A7B" w14:textId="77777777" w:rsidR="004C2AB3" w:rsidRPr="007F334D" w:rsidRDefault="004C2AB3" w:rsidP="004C2AB3">
      <w:pPr>
        <w:rPr>
          <w:b/>
          <w:bCs/>
        </w:rPr>
      </w:pPr>
      <w:r w:rsidRPr="007F334D">
        <w:rPr>
          <w:b/>
          <w:bCs/>
          <w:u w:val="single"/>
        </w:rPr>
        <w:t>Liar, Lunatic, or Lord?</w:t>
      </w:r>
      <w:r w:rsidRPr="007F334D">
        <w:rPr>
          <w:b/>
          <w:bCs/>
        </w:rPr>
        <w:t xml:space="preserve"> </w:t>
      </w:r>
    </w:p>
    <w:p w14:paraId="2413FDAC" w14:textId="77777777" w:rsidR="004C2AB3" w:rsidRDefault="004C2AB3" w:rsidP="004C2AB3">
      <w:r>
        <w:t xml:space="preserve">1. Mark is presenting </w:t>
      </w:r>
      <w:r w:rsidRPr="0033366A">
        <w:rPr>
          <w:u w:val="single"/>
        </w:rPr>
        <w:t>evidence</w:t>
      </w:r>
      <w:r>
        <w:t xml:space="preserve"> that demands a </w:t>
      </w:r>
      <w:r w:rsidRPr="0033366A">
        <w:rPr>
          <w:u w:val="single"/>
        </w:rPr>
        <w:t>verdict</w:t>
      </w:r>
      <w:r>
        <w:t>.</w:t>
      </w:r>
    </w:p>
    <w:p w14:paraId="2DF772EC" w14:textId="77777777" w:rsidR="004C2AB3" w:rsidRDefault="004C2AB3" w:rsidP="004C2AB3"/>
    <w:p w14:paraId="09008D7F" w14:textId="77777777" w:rsidR="004C2AB3" w:rsidRDefault="004C2AB3" w:rsidP="004C2AB3">
      <w:pPr>
        <w:ind w:firstLine="720"/>
      </w:pPr>
      <w:r>
        <w:t>Jesus Christ has power over:</w:t>
      </w:r>
    </w:p>
    <w:p w14:paraId="7540F8BB" w14:textId="77777777" w:rsidR="004C2AB3" w:rsidRPr="0033366A" w:rsidRDefault="004C2AB3" w:rsidP="004C2AB3">
      <w:pPr>
        <w:ind w:left="720" w:firstLine="720"/>
      </w:pPr>
      <w:r w:rsidRPr="0033366A">
        <w:rPr>
          <w:u w:val="single"/>
        </w:rPr>
        <w:t>Storms</w:t>
      </w:r>
      <w:r>
        <w:t xml:space="preserve"> – </w:t>
      </w:r>
      <w:r w:rsidRPr="004C2AB3">
        <w:rPr>
          <w:b/>
          <w:bCs/>
          <w:sz w:val="21"/>
          <w:szCs w:val="21"/>
        </w:rPr>
        <w:t>Mark 4:41</w:t>
      </w:r>
    </w:p>
    <w:p w14:paraId="58931598" w14:textId="77777777" w:rsidR="004C2AB3" w:rsidRPr="0033366A" w:rsidRDefault="004C2AB3" w:rsidP="004C2AB3">
      <w:pPr>
        <w:ind w:left="720" w:firstLine="720"/>
      </w:pPr>
      <w:r w:rsidRPr="0033366A">
        <w:rPr>
          <w:u w:val="single"/>
        </w:rPr>
        <w:t>Demons</w:t>
      </w:r>
      <w:r>
        <w:t xml:space="preserve"> – </w:t>
      </w:r>
      <w:r w:rsidRPr="004C2AB3">
        <w:rPr>
          <w:b/>
          <w:bCs/>
          <w:sz w:val="21"/>
          <w:szCs w:val="21"/>
        </w:rPr>
        <w:t>Mark 5:15</w:t>
      </w:r>
    </w:p>
    <w:p w14:paraId="1DB04535" w14:textId="77777777" w:rsidR="004C2AB3" w:rsidRPr="0033366A" w:rsidRDefault="004C2AB3" w:rsidP="004C2AB3">
      <w:pPr>
        <w:ind w:left="720" w:firstLine="720"/>
      </w:pPr>
      <w:r w:rsidRPr="0033366A">
        <w:rPr>
          <w:u w:val="single"/>
        </w:rPr>
        <w:t>Disease</w:t>
      </w:r>
      <w:r>
        <w:t xml:space="preserve"> – </w:t>
      </w:r>
      <w:r w:rsidRPr="004C2AB3">
        <w:rPr>
          <w:b/>
          <w:bCs/>
          <w:sz w:val="21"/>
          <w:szCs w:val="21"/>
        </w:rPr>
        <w:t>Mark 5:34</w:t>
      </w:r>
    </w:p>
    <w:p w14:paraId="0E5BC5B1" w14:textId="77777777" w:rsidR="004C2AB3" w:rsidRPr="0033366A" w:rsidRDefault="004C2AB3" w:rsidP="004C2AB3">
      <w:pPr>
        <w:ind w:left="720" w:firstLine="720"/>
      </w:pPr>
      <w:r w:rsidRPr="0033366A">
        <w:rPr>
          <w:u w:val="single"/>
        </w:rPr>
        <w:t>Death</w:t>
      </w:r>
      <w:r>
        <w:t xml:space="preserve"> – </w:t>
      </w:r>
      <w:r w:rsidRPr="004C2AB3">
        <w:rPr>
          <w:b/>
          <w:bCs/>
          <w:sz w:val="21"/>
          <w:szCs w:val="21"/>
        </w:rPr>
        <w:t>Mark 5:41</w:t>
      </w:r>
    </w:p>
    <w:p w14:paraId="71BBDD0E" w14:textId="77777777" w:rsidR="004C2AB3" w:rsidRDefault="004C2AB3" w:rsidP="004C2AB3"/>
    <w:p w14:paraId="4F1C6669" w14:textId="77777777" w:rsidR="004C2AB3" w:rsidRDefault="004C2AB3" w:rsidP="004C2AB3">
      <w:r>
        <w:t xml:space="preserve">2. You have to </w:t>
      </w:r>
      <w:r w:rsidRPr="0033366A">
        <w:rPr>
          <w:u w:val="single"/>
        </w:rPr>
        <w:t>decide</w:t>
      </w:r>
      <w:r>
        <w:t>.</w:t>
      </w:r>
    </w:p>
    <w:p w14:paraId="0F919B98" w14:textId="77777777" w:rsidR="004C2AB3" w:rsidRDefault="004C2AB3" w:rsidP="004C2AB3">
      <w:r>
        <w:t xml:space="preserve">    A. Without </w:t>
      </w:r>
      <w:r w:rsidRPr="00B834CC">
        <w:rPr>
          <w:u w:val="single"/>
        </w:rPr>
        <w:t>surrender</w:t>
      </w:r>
      <w:r>
        <w:t xml:space="preserve"> there is no </w:t>
      </w:r>
      <w:r w:rsidRPr="00B834CC">
        <w:rPr>
          <w:u w:val="single"/>
        </w:rPr>
        <w:t>salvation</w:t>
      </w:r>
      <w:r>
        <w:t xml:space="preserve">. </w:t>
      </w:r>
      <w:r w:rsidRPr="004C2AB3">
        <w:rPr>
          <w:b/>
          <w:bCs/>
          <w:sz w:val="21"/>
          <w:szCs w:val="21"/>
        </w:rPr>
        <w:t>James 2:19</w:t>
      </w:r>
    </w:p>
    <w:p w14:paraId="600ADAB4" w14:textId="77777777" w:rsidR="004C2AB3" w:rsidRDefault="004C2AB3" w:rsidP="004C2AB3">
      <w:r>
        <w:t xml:space="preserve">3. Jesus is calling people from the </w:t>
      </w:r>
      <w:r w:rsidRPr="0033366A">
        <w:rPr>
          <w:u w:val="single"/>
        </w:rPr>
        <w:t>crowd</w:t>
      </w:r>
      <w:r>
        <w:t xml:space="preserve"> to be a part of His </w:t>
      </w:r>
    </w:p>
    <w:p w14:paraId="1B7505FB" w14:textId="77777777" w:rsidR="004C2AB3" w:rsidRDefault="004C2AB3" w:rsidP="004C2AB3">
      <w:r>
        <w:t xml:space="preserve">    Kingdom </w:t>
      </w:r>
      <w:r w:rsidRPr="0033366A">
        <w:rPr>
          <w:u w:val="single"/>
        </w:rPr>
        <w:t>family</w:t>
      </w:r>
      <w:r>
        <w:t xml:space="preserve">. </w:t>
      </w:r>
      <w:r w:rsidRPr="004C2AB3">
        <w:rPr>
          <w:b/>
          <w:bCs/>
          <w:sz w:val="21"/>
          <w:szCs w:val="21"/>
        </w:rPr>
        <w:t>Mark 3:33-35, 5:34</w:t>
      </w:r>
    </w:p>
    <w:p w14:paraId="737338CF" w14:textId="77777777" w:rsidR="004C2AB3" w:rsidRDefault="004C2AB3" w:rsidP="004C2AB3"/>
    <w:p w14:paraId="26575A1B" w14:textId="77777777" w:rsidR="004C2AB3" w:rsidRPr="008B121D" w:rsidRDefault="004C2AB3" w:rsidP="004C2AB3">
      <w:pPr>
        <w:rPr>
          <w:b/>
          <w:bCs/>
        </w:rPr>
      </w:pPr>
      <w:r w:rsidRPr="008B121D">
        <w:rPr>
          <w:b/>
          <w:bCs/>
        </w:rPr>
        <w:t>Where Do You Stand?</w:t>
      </w:r>
    </w:p>
    <w:p w14:paraId="00288FDC" w14:textId="77777777" w:rsidR="004C2AB3" w:rsidRDefault="004C2AB3" w:rsidP="004C2AB3">
      <w:r>
        <w:t xml:space="preserve">1. Are you apart of the laughing </w:t>
      </w:r>
      <w:r w:rsidRPr="008B121D">
        <w:rPr>
          <w:u w:val="single"/>
        </w:rPr>
        <w:t>crowd</w:t>
      </w:r>
      <w:r>
        <w:t xml:space="preserve"> or the </w:t>
      </w:r>
      <w:r w:rsidRPr="008B121D">
        <w:rPr>
          <w:u w:val="single"/>
        </w:rPr>
        <w:t>committed</w:t>
      </w:r>
      <w:r>
        <w:t xml:space="preserve"> </w:t>
      </w:r>
    </w:p>
    <w:p w14:paraId="2F239A6E" w14:textId="77777777" w:rsidR="004C2AB3" w:rsidRDefault="004C2AB3" w:rsidP="004C2AB3">
      <w:r>
        <w:t xml:space="preserve">    believers?</w:t>
      </w:r>
    </w:p>
    <w:p w14:paraId="03E82796" w14:textId="77777777" w:rsidR="004C2AB3" w:rsidRDefault="004C2AB3" w:rsidP="004C2AB3">
      <w:r>
        <w:t xml:space="preserve">2. Have you </w:t>
      </w:r>
      <w:r w:rsidRPr="008B121D">
        <w:rPr>
          <w:u w:val="single"/>
        </w:rPr>
        <w:t>resigned</w:t>
      </w:r>
      <w:r>
        <w:t xml:space="preserve"> to your current reality, or do you trust </w:t>
      </w:r>
    </w:p>
    <w:p w14:paraId="7C435B23" w14:textId="77777777" w:rsidR="004C2AB3" w:rsidRPr="008B121D" w:rsidRDefault="004C2AB3" w:rsidP="004C2AB3">
      <w:pPr>
        <w:rPr>
          <w:color w:val="FF0000"/>
        </w:rPr>
      </w:pPr>
      <w:r>
        <w:t xml:space="preserve">     Jesus to </w:t>
      </w:r>
      <w:r w:rsidRPr="008B121D">
        <w:rPr>
          <w:u w:val="single"/>
        </w:rPr>
        <w:t>overrule</w:t>
      </w:r>
      <w:r>
        <w:t xml:space="preserve"> your reality? </w:t>
      </w:r>
    </w:p>
    <w:p w14:paraId="2261DB39" w14:textId="77777777" w:rsidR="00964AD9" w:rsidRDefault="004C2AB3" w:rsidP="004C2AB3">
      <w:r>
        <w:t xml:space="preserve">3. Are you </w:t>
      </w:r>
      <w:r w:rsidRPr="007C7A8C">
        <w:rPr>
          <w:u w:val="single"/>
        </w:rPr>
        <w:t>impatient</w:t>
      </w:r>
      <w:r>
        <w:t xml:space="preserve"> or </w:t>
      </w:r>
      <w:r w:rsidRPr="007C7A8C">
        <w:rPr>
          <w:u w:val="single"/>
        </w:rPr>
        <w:t>patiently</w:t>
      </w:r>
      <w:r>
        <w:t xml:space="preserve"> waiting for God </w:t>
      </w:r>
      <w:r w:rsidR="00964AD9">
        <w:t xml:space="preserve">to </w:t>
      </w:r>
      <w:r>
        <w:t xml:space="preserve">speak </w:t>
      </w:r>
      <w:r w:rsidR="00964AD9">
        <w:t>to</w:t>
      </w:r>
    </w:p>
    <w:p w14:paraId="56667E7F" w14:textId="71C80B2E" w:rsidR="004C2AB3" w:rsidRDefault="00964AD9" w:rsidP="004C2AB3">
      <w:r>
        <w:t xml:space="preserve">    your</w:t>
      </w:r>
      <w:r w:rsidR="004C2AB3">
        <w:t xml:space="preserve"> </w:t>
      </w:r>
      <w:r>
        <w:t>s</w:t>
      </w:r>
      <w:r w:rsidR="004C2AB3">
        <w:t>ituation</w:t>
      </w:r>
      <w:r>
        <w:t>?</w:t>
      </w:r>
    </w:p>
    <w:p w14:paraId="350FAE32" w14:textId="77777777" w:rsidR="004C2AB3" w:rsidRDefault="004C2AB3" w:rsidP="004C2AB3">
      <w:r>
        <w:t xml:space="preserve">    </w:t>
      </w:r>
    </w:p>
    <w:p w14:paraId="359A88C2" w14:textId="77777777" w:rsidR="004C2AB3" w:rsidRPr="007F334D" w:rsidRDefault="004C2AB3" w:rsidP="004C2AB3">
      <w:pPr>
        <w:rPr>
          <w:b/>
          <w:bCs/>
        </w:rPr>
      </w:pPr>
      <w:r w:rsidRPr="007F334D">
        <w:rPr>
          <w:b/>
          <w:bCs/>
        </w:rPr>
        <w:t>Things To Remember While You Wait:</w:t>
      </w:r>
    </w:p>
    <w:p w14:paraId="047D5718" w14:textId="77777777" w:rsidR="004C2AB3" w:rsidRDefault="004C2AB3" w:rsidP="004C2AB3">
      <w:r>
        <w:t>1. T</w:t>
      </w:r>
      <w:r w:rsidRPr="007C7A8C">
        <w:t xml:space="preserve">rust that Jesus is powerful enough to </w:t>
      </w:r>
      <w:r w:rsidRPr="007C7A8C">
        <w:rPr>
          <w:u w:val="single"/>
        </w:rPr>
        <w:t>alter</w:t>
      </w:r>
      <w:r w:rsidRPr="007C7A8C">
        <w:t xml:space="preserve"> </w:t>
      </w:r>
      <w:r>
        <w:t>y</w:t>
      </w:r>
      <w:r w:rsidRPr="007C7A8C">
        <w:t xml:space="preserve">our </w:t>
      </w:r>
    </w:p>
    <w:p w14:paraId="5782D450" w14:textId="77777777" w:rsidR="004C2AB3" w:rsidRDefault="004C2AB3" w:rsidP="004C2AB3">
      <w:r>
        <w:t xml:space="preserve">     </w:t>
      </w:r>
      <w:r w:rsidRPr="007C7A8C">
        <w:t>circumstances.</w:t>
      </w:r>
    </w:p>
    <w:p w14:paraId="5117DB6D" w14:textId="77777777" w:rsidR="004C2AB3" w:rsidRDefault="004C2AB3" w:rsidP="004C2AB3">
      <w:r>
        <w:t xml:space="preserve">2. </w:t>
      </w:r>
      <w:r w:rsidRPr="007F334D">
        <w:rPr>
          <w:u w:val="single"/>
        </w:rPr>
        <w:t>Celebrate</w:t>
      </w:r>
      <w:r>
        <w:t xml:space="preserve"> the blessings of others. </w:t>
      </w:r>
    </w:p>
    <w:p w14:paraId="1B49C0B0" w14:textId="77777777" w:rsidR="004C2AB3" w:rsidRDefault="004C2AB3" w:rsidP="004C2AB3">
      <w:r>
        <w:t xml:space="preserve">3. Remember to </w:t>
      </w:r>
      <w:r w:rsidRPr="007F334D">
        <w:rPr>
          <w:u w:val="single"/>
        </w:rPr>
        <w:t>feed</w:t>
      </w:r>
      <w:r>
        <w:t xml:space="preserve"> your faith and </w:t>
      </w:r>
      <w:r w:rsidRPr="007F334D">
        <w:rPr>
          <w:u w:val="single"/>
        </w:rPr>
        <w:t>starve</w:t>
      </w:r>
      <w:r>
        <w:t xml:space="preserve"> your doubts.</w:t>
      </w:r>
    </w:p>
    <w:p w14:paraId="7771DC7A" w14:textId="77777777" w:rsidR="004C2AB3" w:rsidRDefault="004C2AB3" w:rsidP="004C2AB3">
      <w:r>
        <w:t xml:space="preserve">    </w:t>
      </w:r>
    </w:p>
    <w:p w14:paraId="66242B87" w14:textId="77777777" w:rsidR="004C2AB3" w:rsidRPr="007F334D" w:rsidRDefault="004C2AB3" w:rsidP="004C2AB3">
      <w:pPr>
        <w:rPr>
          <w:b/>
          <w:bCs/>
        </w:rPr>
      </w:pPr>
      <w:r w:rsidRPr="007F334D">
        <w:rPr>
          <w:b/>
          <w:bCs/>
        </w:rPr>
        <w:t xml:space="preserve">Taking It Beyond </w:t>
      </w:r>
      <w:proofErr w:type="gramStart"/>
      <w:r w:rsidRPr="007F334D">
        <w:rPr>
          <w:b/>
          <w:bCs/>
        </w:rPr>
        <w:t>The</w:t>
      </w:r>
      <w:proofErr w:type="gramEnd"/>
      <w:r w:rsidRPr="007F334D">
        <w:rPr>
          <w:b/>
          <w:bCs/>
        </w:rPr>
        <w:t xml:space="preserve"> Walls: </w:t>
      </w:r>
      <w:r w:rsidRPr="004C2AB3">
        <w:t xml:space="preserve">Surrender your life to Jesus Christ. Praise God for His wisdom and </w:t>
      </w:r>
      <w:r>
        <w:t xml:space="preserve">trust </w:t>
      </w:r>
      <w:r w:rsidRPr="004C2AB3">
        <w:t>in His tim</w:t>
      </w:r>
      <w:r w:rsidR="00067BCE">
        <w:t>ing. Believe that</w:t>
      </w:r>
      <w:r w:rsidRPr="004C2AB3">
        <w:t xml:space="preserve"> He works </w:t>
      </w:r>
      <w:r w:rsidR="00067BCE">
        <w:t xml:space="preserve">all </w:t>
      </w:r>
      <w:r w:rsidRPr="004C2AB3">
        <w:t xml:space="preserve">things for good. </w:t>
      </w:r>
    </w:p>
    <w:p w14:paraId="14A6D9F3" w14:textId="77777777" w:rsidR="00E41E5E" w:rsidRPr="00DF149C" w:rsidRDefault="007F3D74" w:rsidP="004C2AB3">
      <w:pPr>
        <w:jc w:val="center"/>
        <w:rPr>
          <w:b/>
        </w:rPr>
      </w:pPr>
      <w:r w:rsidRPr="00DF149C">
        <w:rPr>
          <w:b/>
        </w:rPr>
        <w:t>CONNECTION GROUP HOMEWORK</w:t>
      </w:r>
    </w:p>
    <w:p w14:paraId="6003F513" w14:textId="77777777" w:rsidR="007E2694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12DDC3C7" w14:textId="77777777" w:rsidR="004C2AB3" w:rsidRDefault="004C2AB3" w:rsidP="007E2694">
      <w:pPr>
        <w:rPr>
          <w:bCs/>
          <w:sz w:val="22"/>
          <w:szCs w:val="22"/>
        </w:rPr>
      </w:pPr>
    </w:p>
    <w:p w14:paraId="60AC7605" w14:textId="77777777" w:rsidR="004C2AB3" w:rsidRDefault="004C2AB3" w:rsidP="007E2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Daniel 3:16-28: </w:t>
      </w:r>
      <w:r w:rsidRPr="004C2AB3">
        <w:rPr>
          <w:bCs/>
          <w:sz w:val="22"/>
          <w:szCs w:val="22"/>
        </w:rPr>
        <w:t xml:space="preserve">Faith and belief are a big part of </w:t>
      </w:r>
      <w:r w:rsidR="00DE2EA0">
        <w:rPr>
          <w:bCs/>
          <w:sz w:val="22"/>
          <w:szCs w:val="22"/>
        </w:rPr>
        <w:t>Jairus story</w:t>
      </w:r>
      <w:r w:rsidRPr="004C2AB3">
        <w:rPr>
          <w:bCs/>
          <w:sz w:val="22"/>
          <w:szCs w:val="22"/>
        </w:rPr>
        <w:t>. In this story, three of Daniel's friends were faced with the kind of situation that could easily have caused them to doubt God and his plan-they were told to either worship an idol or be thrown into a blazing furnace. What do you learn about faith from their experience?</w:t>
      </w:r>
    </w:p>
    <w:p w14:paraId="533877A8" w14:textId="77777777" w:rsidR="004C2AB3" w:rsidRDefault="004C2AB3" w:rsidP="007E2694">
      <w:pPr>
        <w:rPr>
          <w:bCs/>
          <w:sz w:val="22"/>
          <w:szCs w:val="22"/>
        </w:rPr>
      </w:pPr>
    </w:p>
    <w:p w14:paraId="385339B4" w14:textId="77777777" w:rsidR="004C2AB3" w:rsidRDefault="004C2AB3" w:rsidP="007E2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 Isaiah 40:3: Would you consider yourself a patient or impatient person? Explain</w:t>
      </w:r>
    </w:p>
    <w:p w14:paraId="6BD987C7" w14:textId="77777777" w:rsidR="004C2AB3" w:rsidRDefault="004C2AB3" w:rsidP="007E2694">
      <w:pPr>
        <w:rPr>
          <w:bCs/>
          <w:sz w:val="22"/>
          <w:szCs w:val="22"/>
        </w:rPr>
      </w:pPr>
    </w:p>
    <w:p w14:paraId="133AD1E2" w14:textId="77777777" w:rsidR="00DE2EA0" w:rsidRDefault="00DE2EA0" w:rsidP="007E2694">
      <w:pPr>
        <w:rPr>
          <w:bCs/>
          <w:sz w:val="22"/>
          <w:szCs w:val="22"/>
        </w:rPr>
      </w:pPr>
    </w:p>
    <w:p w14:paraId="529296DA" w14:textId="77777777" w:rsidR="00DE2EA0" w:rsidRPr="00DE2EA0" w:rsidRDefault="00DE2EA0" w:rsidP="00DE2EA0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DE2EA0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ark</w:t>
      </w:r>
      <w:r w:rsidRPr="00DE2EA0">
        <w:rPr>
          <w:bCs/>
          <w:sz w:val="22"/>
          <w:szCs w:val="22"/>
        </w:rPr>
        <w:t xml:space="preserve"> 5:35-36</w:t>
      </w:r>
      <w:r>
        <w:rPr>
          <w:bCs/>
          <w:sz w:val="22"/>
          <w:szCs w:val="22"/>
        </w:rPr>
        <w:t xml:space="preserve">: </w:t>
      </w:r>
      <w:r w:rsidRPr="00DE2EA0">
        <w:rPr>
          <w:bCs/>
          <w:sz w:val="22"/>
          <w:szCs w:val="22"/>
        </w:rPr>
        <w:t>How do you think Jairus felt while he waited for Jesus to talk with the ill woman?</w:t>
      </w:r>
    </w:p>
    <w:p w14:paraId="5CB21B89" w14:textId="77777777" w:rsidR="00DE2EA0" w:rsidRPr="00DE2EA0" w:rsidRDefault="00DE2EA0" w:rsidP="00DE2EA0">
      <w:pPr>
        <w:rPr>
          <w:bCs/>
          <w:sz w:val="22"/>
          <w:szCs w:val="22"/>
        </w:rPr>
      </w:pPr>
    </w:p>
    <w:p w14:paraId="37D737A7" w14:textId="77777777" w:rsidR="00DE2EA0" w:rsidRPr="00DE2EA0" w:rsidRDefault="00DE2EA0" w:rsidP="00DE2EA0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What makes the waiting process so difficult?</w:t>
      </w:r>
    </w:p>
    <w:p w14:paraId="567ED630" w14:textId="77777777" w:rsidR="00DE2EA0" w:rsidRPr="00DE2EA0" w:rsidRDefault="00DE2EA0" w:rsidP="00DE2EA0">
      <w:pPr>
        <w:rPr>
          <w:bCs/>
          <w:sz w:val="22"/>
          <w:szCs w:val="22"/>
        </w:rPr>
      </w:pPr>
    </w:p>
    <w:p w14:paraId="5AEBC514" w14:textId="77777777" w:rsidR="00DE2EA0" w:rsidRDefault="00DE2EA0" w:rsidP="00DE2EA0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Are you currently waiting for Jesus to bring about a change—either physical or spiritual—in your life or the life of someone you know? What are you learning about yourself through the process? What are you learning about God?</w:t>
      </w:r>
    </w:p>
    <w:p w14:paraId="21F481B6" w14:textId="77777777" w:rsidR="00DE2EA0" w:rsidRDefault="00DE2EA0" w:rsidP="007E2694">
      <w:pPr>
        <w:rPr>
          <w:bCs/>
          <w:sz w:val="22"/>
          <w:szCs w:val="22"/>
        </w:rPr>
      </w:pPr>
    </w:p>
    <w:p w14:paraId="3C20D6BE" w14:textId="77777777" w:rsidR="00DE2EA0" w:rsidRDefault="00DE2EA0" w:rsidP="007E2694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 xml:space="preserve">Our faith ultimately rests on an understanding of who Jesus is and what </w:t>
      </w:r>
      <w:r w:rsidR="00067BCE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 xml:space="preserve">e has done for us. The following passages all contain statements that Jesus made about </w:t>
      </w:r>
      <w:r w:rsidR="00067BCE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 xml:space="preserve">imself. For each one, identify what </w:t>
      </w:r>
      <w:r w:rsidR="00067BCE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 xml:space="preserve">e says about </w:t>
      </w:r>
      <w:r w:rsidR="00067BCE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 xml:space="preserve">imself and ways </w:t>
      </w:r>
      <w:r w:rsidR="00F67DEA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 xml:space="preserve">is description could help build our faith in </w:t>
      </w:r>
      <w:r w:rsidR="00F67DEA">
        <w:rPr>
          <w:bCs/>
          <w:sz w:val="22"/>
          <w:szCs w:val="22"/>
        </w:rPr>
        <w:t>H</w:t>
      </w:r>
      <w:r w:rsidRPr="00DE2EA0">
        <w:rPr>
          <w:bCs/>
          <w:sz w:val="22"/>
          <w:szCs w:val="22"/>
        </w:rPr>
        <w:t>im.</w:t>
      </w:r>
    </w:p>
    <w:p w14:paraId="52DB16A2" w14:textId="77777777" w:rsidR="00DE2EA0" w:rsidRDefault="00DE2EA0" w:rsidP="007E2694">
      <w:pPr>
        <w:rPr>
          <w:bCs/>
          <w:sz w:val="22"/>
          <w:szCs w:val="22"/>
        </w:rPr>
      </w:pPr>
    </w:p>
    <w:p w14:paraId="3A001600" w14:textId="77777777" w:rsidR="00DE2EA0" w:rsidRDefault="00DE2EA0" w:rsidP="007E2694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John 6:35</w:t>
      </w:r>
    </w:p>
    <w:p w14:paraId="3058CCFA" w14:textId="77777777" w:rsidR="00DE2EA0" w:rsidRDefault="00DE2EA0" w:rsidP="007E2694">
      <w:pPr>
        <w:rPr>
          <w:bCs/>
          <w:sz w:val="22"/>
          <w:szCs w:val="22"/>
        </w:rPr>
      </w:pPr>
    </w:p>
    <w:p w14:paraId="59BC5787" w14:textId="77777777" w:rsidR="00DE2EA0" w:rsidRDefault="00DE2EA0" w:rsidP="007E2694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John 8:12</w:t>
      </w:r>
    </w:p>
    <w:p w14:paraId="2976C58A" w14:textId="77777777" w:rsidR="00DE2EA0" w:rsidRDefault="00DE2EA0" w:rsidP="007E2694">
      <w:pPr>
        <w:rPr>
          <w:bCs/>
          <w:sz w:val="22"/>
          <w:szCs w:val="22"/>
        </w:rPr>
      </w:pPr>
    </w:p>
    <w:p w14:paraId="4C84FD66" w14:textId="77777777" w:rsidR="00DE2EA0" w:rsidRDefault="00DE2EA0" w:rsidP="007E2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John 10:14-15</w:t>
      </w:r>
    </w:p>
    <w:p w14:paraId="24FA09B9" w14:textId="77777777" w:rsidR="00DE2EA0" w:rsidRDefault="00DE2EA0" w:rsidP="007E2694">
      <w:pPr>
        <w:rPr>
          <w:bCs/>
          <w:sz w:val="22"/>
          <w:szCs w:val="22"/>
        </w:rPr>
      </w:pPr>
    </w:p>
    <w:p w14:paraId="2753C59E" w14:textId="77777777" w:rsidR="00DE2EA0" w:rsidRDefault="00DE2EA0" w:rsidP="007E2694">
      <w:pPr>
        <w:rPr>
          <w:bCs/>
          <w:sz w:val="22"/>
          <w:szCs w:val="22"/>
        </w:rPr>
      </w:pPr>
      <w:r w:rsidRPr="00DE2EA0">
        <w:rPr>
          <w:bCs/>
          <w:sz w:val="22"/>
          <w:szCs w:val="22"/>
        </w:rPr>
        <w:t>John 11:25-26</w:t>
      </w:r>
    </w:p>
    <w:p w14:paraId="53D0F5D8" w14:textId="77777777" w:rsidR="00DE2EA0" w:rsidRDefault="00DE2EA0" w:rsidP="007E2694">
      <w:pPr>
        <w:rPr>
          <w:bCs/>
          <w:sz w:val="22"/>
          <w:szCs w:val="22"/>
        </w:rPr>
      </w:pPr>
    </w:p>
    <w:p w14:paraId="12744932" w14:textId="77777777" w:rsidR="00DE2EA0" w:rsidRDefault="00DE2EA0" w:rsidP="007E26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John 14:6</w:t>
      </w:r>
    </w:p>
    <w:p w14:paraId="1228C1F5" w14:textId="77777777" w:rsidR="0025003B" w:rsidRDefault="0025003B" w:rsidP="005F1D46">
      <w:pPr>
        <w:rPr>
          <w:sz w:val="21"/>
          <w:szCs w:val="21"/>
        </w:rPr>
      </w:pPr>
    </w:p>
    <w:sectPr w:rsidR="0025003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A05AC"/>
    <w:multiLevelType w:val="hybridMultilevel"/>
    <w:tmpl w:val="33EC7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B0"/>
    <w:multiLevelType w:val="hybridMultilevel"/>
    <w:tmpl w:val="2A8A723C"/>
    <w:lvl w:ilvl="0" w:tplc="CC3A736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085"/>
    <w:multiLevelType w:val="hybridMultilevel"/>
    <w:tmpl w:val="F5FC590A"/>
    <w:lvl w:ilvl="0" w:tplc="FAEA98FE">
      <w:start w:val="2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17B9"/>
    <w:multiLevelType w:val="hybridMultilevel"/>
    <w:tmpl w:val="0CB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4626631D"/>
    <w:multiLevelType w:val="hybridMultilevel"/>
    <w:tmpl w:val="2DD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37A6A"/>
    <w:multiLevelType w:val="hybridMultilevel"/>
    <w:tmpl w:val="034016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6096B89"/>
    <w:multiLevelType w:val="hybridMultilevel"/>
    <w:tmpl w:val="F5A2E2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ED0AA9"/>
    <w:multiLevelType w:val="hybridMultilevel"/>
    <w:tmpl w:val="8DA44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1"/>
  </w:num>
  <w:num w:numId="3">
    <w:abstractNumId w:val="34"/>
  </w:num>
  <w:num w:numId="4">
    <w:abstractNumId w:val="10"/>
  </w:num>
  <w:num w:numId="5">
    <w:abstractNumId w:val="30"/>
  </w:num>
  <w:num w:numId="6">
    <w:abstractNumId w:val="24"/>
  </w:num>
  <w:num w:numId="7">
    <w:abstractNumId w:val="27"/>
  </w:num>
  <w:num w:numId="8">
    <w:abstractNumId w:val="36"/>
  </w:num>
  <w:num w:numId="9">
    <w:abstractNumId w:val="40"/>
  </w:num>
  <w:num w:numId="10">
    <w:abstractNumId w:val="4"/>
  </w:num>
  <w:num w:numId="11">
    <w:abstractNumId w:val="38"/>
  </w:num>
  <w:num w:numId="12">
    <w:abstractNumId w:val="19"/>
  </w:num>
  <w:num w:numId="13">
    <w:abstractNumId w:val="28"/>
  </w:num>
  <w:num w:numId="14">
    <w:abstractNumId w:val="8"/>
  </w:num>
  <w:num w:numId="15">
    <w:abstractNumId w:val="13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21"/>
  </w:num>
  <w:num w:numId="26">
    <w:abstractNumId w:val="5"/>
  </w:num>
  <w:num w:numId="27">
    <w:abstractNumId w:val="35"/>
  </w:num>
  <w:num w:numId="28">
    <w:abstractNumId w:val="18"/>
  </w:num>
  <w:num w:numId="29">
    <w:abstractNumId w:val="2"/>
  </w:num>
  <w:num w:numId="30">
    <w:abstractNumId w:val="17"/>
  </w:num>
  <w:num w:numId="31">
    <w:abstractNumId w:val="6"/>
  </w:num>
  <w:num w:numId="32">
    <w:abstractNumId w:val="16"/>
  </w:num>
  <w:num w:numId="33">
    <w:abstractNumId w:val="25"/>
  </w:num>
  <w:num w:numId="34">
    <w:abstractNumId w:val="23"/>
  </w:num>
  <w:num w:numId="35">
    <w:abstractNumId w:val="0"/>
  </w:num>
  <w:num w:numId="36">
    <w:abstractNumId w:val="14"/>
  </w:num>
  <w:num w:numId="37">
    <w:abstractNumId w:val="20"/>
  </w:num>
  <w:num w:numId="38">
    <w:abstractNumId w:val="1"/>
  </w:num>
  <w:num w:numId="39">
    <w:abstractNumId w:val="12"/>
  </w:num>
  <w:num w:numId="40">
    <w:abstractNumId w:val="26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D9"/>
    <w:rsid w:val="0000376D"/>
    <w:rsid w:val="00005179"/>
    <w:rsid w:val="00006B66"/>
    <w:rsid w:val="00011BF3"/>
    <w:rsid w:val="00013ADB"/>
    <w:rsid w:val="00015B57"/>
    <w:rsid w:val="00015D31"/>
    <w:rsid w:val="00015E15"/>
    <w:rsid w:val="00017E41"/>
    <w:rsid w:val="000205E6"/>
    <w:rsid w:val="000207FA"/>
    <w:rsid w:val="00020D94"/>
    <w:rsid w:val="00021C3C"/>
    <w:rsid w:val="00035184"/>
    <w:rsid w:val="00035DF3"/>
    <w:rsid w:val="00043FD5"/>
    <w:rsid w:val="00045557"/>
    <w:rsid w:val="00047471"/>
    <w:rsid w:val="0005376A"/>
    <w:rsid w:val="00055FAD"/>
    <w:rsid w:val="00066DB7"/>
    <w:rsid w:val="000678F1"/>
    <w:rsid w:val="00067BCE"/>
    <w:rsid w:val="0007075E"/>
    <w:rsid w:val="00070AB0"/>
    <w:rsid w:val="0007307E"/>
    <w:rsid w:val="00073499"/>
    <w:rsid w:val="00073BDA"/>
    <w:rsid w:val="0007519F"/>
    <w:rsid w:val="000813EF"/>
    <w:rsid w:val="00083395"/>
    <w:rsid w:val="00083DCC"/>
    <w:rsid w:val="0009024E"/>
    <w:rsid w:val="00090AE9"/>
    <w:rsid w:val="000913E0"/>
    <w:rsid w:val="000916A6"/>
    <w:rsid w:val="000921AE"/>
    <w:rsid w:val="0009520C"/>
    <w:rsid w:val="0009607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3349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1479"/>
    <w:rsid w:val="000E17E9"/>
    <w:rsid w:val="000E3AB1"/>
    <w:rsid w:val="000E5F46"/>
    <w:rsid w:val="000F07C4"/>
    <w:rsid w:val="000F5E8D"/>
    <w:rsid w:val="000F627D"/>
    <w:rsid w:val="00104875"/>
    <w:rsid w:val="00104A29"/>
    <w:rsid w:val="00107EB7"/>
    <w:rsid w:val="001126A2"/>
    <w:rsid w:val="00113189"/>
    <w:rsid w:val="0011356A"/>
    <w:rsid w:val="001143A0"/>
    <w:rsid w:val="00114DE4"/>
    <w:rsid w:val="00116A3F"/>
    <w:rsid w:val="0012176D"/>
    <w:rsid w:val="001230BC"/>
    <w:rsid w:val="00124D7D"/>
    <w:rsid w:val="00126A05"/>
    <w:rsid w:val="00132E27"/>
    <w:rsid w:val="00133C40"/>
    <w:rsid w:val="00134B89"/>
    <w:rsid w:val="00140A3C"/>
    <w:rsid w:val="00140F06"/>
    <w:rsid w:val="00143978"/>
    <w:rsid w:val="00143E2A"/>
    <w:rsid w:val="001448C5"/>
    <w:rsid w:val="001453A3"/>
    <w:rsid w:val="001472CC"/>
    <w:rsid w:val="00150A88"/>
    <w:rsid w:val="00150B86"/>
    <w:rsid w:val="0015301F"/>
    <w:rsid w:val="0015358E"/>
    <w:rsid w:val="0015600D"/>
    <w:rsid w:val="00156181"/>
    <w:rsid w:val="001618B6"/>
    <w:rsid w:val="00161D04"/>
    <w:rsid w:val="001707DF"/>
    <w:rsid w:val="001748C8"/>
    <w:rsid w:val="0017490E"/>
    <w:rsid w:val="001757FD"/>
    <w:rsid w:val="00176DB7"/>
    <w:rsid w:val="001814FB"/>
    <w:rsid w:val="00181EFB"/>
    <w:rsid w:val="001855D6"/>
    <w:rsid w:val="0019024A"/>
    <w:rsid w:val="00193187"/>
    <w:rsid w:val="00194840"/>
    <w:rsid w:val="00194A87"/>
    <w:rsid w:val="0019743E"/>
    <w:rsid w:val="00197B6A"/>
    <w:rsid w:val="001A2212"/>
    <w:rsid w:val="001A22ED"/>
    <w:rsid w:val="001A237B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C7C12"/>
    <w:rsid w:val="001D05FC"/>
    <w:rsid w:val="001D20C3"/>
    <w:rsid w:val="001D591E"/>
    <w:rsid w:val="001D7342"/>
    <w:rsid w:val="001E2EF4"/>
    <w:rsid w:val="001E6FC6"/>
    <w:rsid w:val="001F0CF8"/>
    <w:rsid w:val="001F206C"/>
    <w:rsid w:val="001F434D"/>
    <w:rsid w:val="0020396E"/>
    <w:rsid w:val="00204F79"/>
    <w:rsid w:val="00206133"/>
    <w:rsid w:val="00207281"/>
    <w:rsid w:val="00207DB4"/>
    <w:rsid w:val="0021232C"/>
    <w:rsid w:val="00213EE9"/>
    <w:rsid w:val="0021476E"/>
    <w:rsid w:val="00215694"/>
    <w:rsid w:val="00224E7A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595"/>
    <w:rsid w:val="00244F7A"/>
    <w:rsid w:val="0024688B"/>
    <w:rsid w:val="0024695E"/>
    <w:rsid w:val="00247C48"/>
    <w:rsid w:val="0025003B"/>
    <w:rsid w:val="00250CE5"/>
    <w:rsid w:val="0026201B"/>
    <w:rsid w:val="002658AC"/>
    <w:rsid w:val="002670AE"/>
    <w:rsid w:val="00271539"/>
    <w:rsid w:val="00272459"/>
    <w:rsid w:val="00273134"/>
    <w:rsid w:val="00275381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2C68"/>
    <w:rsid w:val="002B6545"/>
    <w:rsid w:val="002C022B"/>
    <w:rsid w:val="002C04FC"/>
    <w:rsid w:val="002C2196"/>
    <w:rsid w:val="002C439E"/>
    <w:rsid w:val="002C68EB"/>
    <w:rsid w:val="002D165F"/>
    <w:rsid w:val="002D1FC2"/>
    <w:rsid w:val="002D3F92"/>
    <w:rsid w:val="002D5D19"/>
    <w:rsid w:val="002D73E4"/>
    <w:rsid w:val="002E0574"/>
    <w:rsid w:val="002E1708"/>
    <w:rsid w:val="002E311E"/>
    <w:rsid w:val="002E40AA"/>
    <w:rsid w:val="002E56A1"/>
    <w:rsid w:val="002F14EE"/>
    <w:rsid w:val="002F5EA2"/>
    <w:rsid w:val="002F73D5"/>
    <w:rsid w:val="002F7BC5"/>
    <w:rsid w:val="0030207F"/>
    <w:rsid w:val="00305656"/>
    <w:rsid w:val="00305714"/>
    <w:rsid w:val="00306245"/>
    <w:rsid w:val="00311AAF"/>
    <w:rsid w:val="0032375C"/>
    <w:rsid w:val="003260AC"/>
    <w:rsid w:val="00327322"/>
    <w:rsid w:val="0032762F"/>
    <w:rsid w:val="00330489"/>
    <w:rsid w:val="00331329"/>
    <w:rsid w:val="00332443"/>
    <w:rsid w:val="00332CAB"/>
    <w:rsid w:val="0034190D"/>
    <w:rsid w:val="00344013"/>
    <w:rsid w:val="0034579C"/>
    <w:rsid w:val="003475D7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54B5"/>
    <w:rsid w:val="0036674B"/>
    <w:rsid w:val="003667A7"/>
    <w:rsid w:val="003706B9"/>
    <w:rsid w:val="003772BD"/>
    <w:rsid w:val="00396D43"/>
    <w:rsid w:val="003A1E78"/>
    <w:rsid w:val="003A601D"/>
    <w:rsid w:val="003A6657"/>
    <w:rsid w:val="003B17C7"/>
    <w:rsid w:val="003B213C"/>
    <w:rsid w:val="003B53F7"/>
    <w:rsid w:val="003B5FFD"/>
    <w:rsid w:val="003C6579"/>
    <w:rsid w:val="003C66B7"/>
    <w:rsid w:val="003D2EC6"/>
    <w:rsid w:val="003D32B0"/>
    <w:rsid w:val="003D4172"/>
    <w:rsid w:val="003D5A37"/>
    <w:rsid w:val="003D62F8"/>
    <w:rsid w:val="003D6959"/>
    <w:rsid w:val="003E4D3B"/>
    <w:rsid w:val="003E5311"/>
    <w:rsid w:val="003E6522"/>
    <w:rsid w:val="003F10E5"/>
    <w:rsid w:val="003F58C2"/>
    <w:rsid w:val="004001FF"/>
    <w:rsid w:val="00400FE9"/>
    <w:rsid w:val="00401158"/>
    <w:rsid w:val="004024F1"/>
    <w:rsid w:val="00405724"/>
    <w:rsid w:val="0040690C"/>
    <w:rsid w:val="00413DF7"/>
    <w:rsid w:val="00416530"/>
    <w:rsid w:val="00416A31"/>
    <w:rsid w:val="00421C7C"/>
    <w:rsid w:val="00422686"/>
    <w:rsid w:val="00422B78"/>
    <w:rsid w:val="00424623"/>
    <w:rsid w:val="00426218"/>
    <w:rsid w:val="00431451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0C5"/>
    <w:rsid w:val="00452CAE"/>
    <w:rsid w:val="004532CF"/>
    <w:rsid w:val="00453C31"/>
    <w:rsid w:val="00455968"/>
    <w:rsid w:val="00455EBF"/>
    <w:rsid w:val="00457C35"/>
    <w:rsid w:val="00460444"/>
    <w:rsid w:val="004611C4"/>
    <w:rsid w:val="00462D9F"/>
    <w:rsid w:val="00465FA8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A6EC5"/>
    <w:rsid w:val="004B0561"/>
    <w:rsid w:val="004B3BCA"/>
    <w:rsid w:val="004B4C85"/>
    <w:rsid w:val="004B57AC"/>
    <w:rsid w:val="004B5D3D"/>
    <w:rsid w:val="004B5FF9"/>
    <w:rsid w:val="004B6ACB"/>
    <w:rsid w:val="004B7860"/>
    <w:rsid w:val="004C2AB3"/>
    <w:rsid w:val="004C3EAB"/>
    <w:rsid w:val="004C5D90"/>
    <w:rsid w:val="004C7448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36E0"/>
    <w:rsid w:val="004F50DD"/>
    <w:rsid w:val="004F5F8C"/>
    <w:rsid w:val="005001FC"/>
    <w:rsid w:val="0050024D"/>
    <w:rsid w:val="00505070"/>
    <w:rsid w:val="005103F6"/>
    <w:rsid w:val="005129ED"/>
    <w:rsid w:val="00512C74"/>
    <w:rsid w:val="00513582"/>
    <w:rsid w:val="005143F7"/>
    <w:rsid w:val="00517031"/>
    <w:rsid w:val="00521C00"/>
    <w:rsid w:val="00521CC8"/>
    <w:rsid w:val="00522070"/>
    <w:rsid w:val="0052298E"/>
    <w:rsid w:val="005236AE"/>
    <w:rsid w:val="00523701"/>
    <w:rsid w:val="00524544"/>
    <w:rsid w:val="00526369"/>
    <w:rsid w:val="00527465"/>
    <w:rsid w:val="00530CEA"/>
    <w:rsid w:val="00532DD3"/>
    <w:rsid w:val="00535EE8"/>
    <w:rsid w:val="005363C4"/>
    <w:rsid w:val="00536B1F"/>
    <w:rsid w:val="00540872"/>
    <w:rsid w:val="00541FC0"/>
    <w:rsid w:val="00544A5D"/>
    <w:rsid w:val="00545DC7"/>
    <w:rsid w:val="00546248"/>
    <w:rsid w:val="005478FE"/>
    <w:rsid w:val="00552A43"/>
    <w:rsid w:val="005537F8"/>
    <w:rsid w:val="0056747C"/>
    <w:rsid w:val="00570E06"/>
    <w:rsid w:val="00574833"/>
    <w:rsid w:val="00575571"/>
    <w:rsid w:val="00580765"/>
    <w:rsid w:val="00581BB7"/>
    <w:rsid w:val="005820D4"/>
    <w:rsid w:val="00582129"/>
    <w:rsid w:val="00582829"/>
    <w:rsid w:val="005841AE"/>
    <w:rsid w:val="005842BB"/>
    <w:rsid w:val="00584A25"/>
    <w:rsid w:val="0059411E"/>
    <w:rsid w:val="00594A23"/>
    <w:rsid w:val="0059772E"/>
    <w:rsid w:val="00597D4D"/>
    <w:rsid w:val="005A1857"/>
    <w:rsid w:val="005A284C"/>
    <w:rsid w:val="005A2C2C"/>
    <w:rsid w:val="005A2EDD"/>
    <w:rsid w:val="005A46DB"/>
    <w:rsid w:val="005A5167"/>
    <w:rsid w:val="005B1BC6"/>
    <w:rsid w:val="005B5195"/>
    <w:rsid w:val="005B526F"/>
    <w:rsid w:val="005C0BCF"/>
    <w:rsid w:val="005C3CCE"/>
    <w:rsid w:val="005C73FE"/>
    <w:rsid w:val="005D196A"/>
    <w:rsid w:val="005D21E0"/>
    <w:rsid w:val="005D7E69"/>
    <w:rsid w:val="005E15F6"/>
    <w:rsid w:val="005E5D8A"/>
    <w:rsid w:val="005E5E5F"/>
    <w:rsid w:val="005F1D46"/>
    <w:rsid w:val="005F2156"/>
    <w:rsid w:val="005F41EE"/>
    <w:rsid w:val="005F6349"/>
    <w:rsid w:val="00600A28"/>
    <w:rsid w:val="00600A8B"/>
    <w:rsid w:val="006136EB"/>
    <w:rsid w:val="00615F13"/>
    <w:rsid w:val="006160AC"/>
    <w:rsid w:val="00617D13"/>
    <w:rsid w:val="006225F5"/>
    <w:rsid w:val="00623A10"/>
    <w:rsid w:val="00626DD4"/>
    <w:rsid w:val="0063086E"/>
    <w:rsid w:val="006318D2"/>
    <w:rsid w:val="006321B1"/>
    <w:rsid w:val="00633E79"/>
    <w:rsid w:val="00643B40"/>
    <w:rsid w:val="006447EA"/>
    <w:rsid w:val="00645869"/>
    <w:rsid w:val="00647BE9"/>
    <w:rsid w:val="006500A5"/>
    <w:rsid w:val="00650E95"/>
    <w:rsid w:val="00651180"/>
    <w:rsid w:val="00651A80"/>
    <w:rsid w:val="0065476B"/>
    <w:rsid w:val="00655E9D"/>
    <w:rsid w:val="00656C31"/>
    <w:rsid w:val="006619E6"/>
    <w:rsid w:val="006634EF"/>
    <w:rsid w:val="00665C3B"/>
    <w:rsid w:val="006661CC"/>
    <w:rsid w:val="00666446"/>
    <w:rsid w:val="00680A7E"/>
    <w:rsid w:val="00682BAE"/>
    <w:rsid w:val="006847C0"/>
    <w:rsid w:val="00685875"/>
    <w:rsid w:val="006859BB"/>
    <w:rsid w:val="00686DB6"/>
    <w:rsid w:val="00687B50"/>
    <w:rsid w:val="00692B7F"/>
    <w:rsid w:val="00692C51"/>
    <w:rsid w:val="00695B1E"/>
    <w:rsid w:val="006A126A"/>
    <w:rsid w:val="006A2068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2148"/>
    <w:rsid w:val="006D633D"/>
    <w:rsid w:val="006D73F7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6753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6CF3"/>
    <w:rsid w:val="00757D53"/>
    <w:rsid w:val="00762DF4"/>
    <w:rsid w:val="007640BD"/>
    <w:rsid w:val="00764D54"/>
    <w:rsid w:val="00767945"/>
    <w:rsid w:val="007709F5"/>
    <w:rsid w:val="007715CD"/>
    <w:rsid w:val="0077367D"/>
    <w:rsid w:val="00774B4E"/>
    <w:rsid w:val="007762DA"/>
    <w:rsid w:val="007806E2"/>
    <w:rsid w:val="00780B51"/>
    <w:rsid w:val="00781F2E"/>
    <w:rsid w:val="00784083"/>
    <w:rsid w:val="00792997"/>
    <w:rsid w:val="00795972"/>
    <w:rsid w:val="00796451"/>
    <w:rsid w:val="007A0F81"/>
    <w:rsid w:val="007B4575"/>
    <w:rsid w:val="007B6152"/>
    <w:rsid w:val="007C20FF"/>
    <w:rsid w:val="007C3091"/>
    <w:rsid w:val="007C6114"/>
    <w:rsid w:val="007C6B73"/>
    <w:rsid w:val="007D09C0"/>
    <w:rsid w:val="007D18A4"/>
    <w:rsid w:val="007D36AC"/>
    <w:rsid w:val="007D7A67"/>
    <w:rsid w:val="007D7ACE"/>
    <w:rsid w:val="007E0791"/>
    <w:rsid w:val="007E0BC3"/>
    <w:rsid w:val="007E2694"/>
    <w:rsid w:val="007E4832"/>
    <w:rsid w:val="007E4EE2"/>
    <w:rsid w:val="007E6C64"/>
    <w:rsid w:val="007E7426"/>
    <w:rsid w:val="007F109A"/>
    <w:rsid w:val="007F1717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4522"/>
    <w:rsid w:val="00836514"/>
    <w:rsid w:val="00836934"/>
    <w:rsid w:val="008429EC"/>
    <w:rsid w:val="0084772C"/>
    <w:rsid w:val="00850DF8"/>
    <w:rsid w:val="00851412"/>
    <w:rsid w:val="00851DBC"/>
    <w:rsid w:val="008520C9"/>
    <w:rsid w:val="008533F2"/>
    <w:rsid w:val="0085654A"/>
    <w:rsid w:val="0085706A"/>
    <w:rsid w:val="00857D4E"/>
    <w:rsid w:val="008600FC"/>
    <w:rsid w:val="008605E9"/>
    <w:rsid w:val="00863224"/>
    <w:rsid w:val="00865CA3"/>
    <w:rsid w:val="00870F7D"/>
    <w:rsid w:val="00872CD5"/>
    <w:rsid w:val="00873A3F"/>
    <w:rsid w:val="00874478"/>
    <w:rsid w:val="00876545"/>
    <w:rsid w:val="00876A63"/>
    <w:rsid w:val="0088292D"/>
    <w:rsid w:val="00883FD7"/>
    <w:rsid w:val="00890D3B"/>
    <w:rsid w:val="00891A42"/>
    <w:rsid w:val="0089404A"/>
    <w:rsid w:val="008971D4"/>
    <w:rsid w:val="008A1F45"/>
    <w:rsid w:val="008A50BE"/>
    <w:rsid w:val="008A750B"/>
    <w:rsid w:val="008B18B9"/>
    <w:rsid w:val="008B238E"/>
    <w:rsid w:val="008B2D59"/>
    <w:rsid w:val="008B474D"/>
    <w:rsid w:val="008C0066"/>
    <w:rsid w:val="008C1753"/>
    <w:rsid w:val="008C1C56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D6299"/>
    <w:rsid w:val="008E27D8"/>
    <w:rsid w:val="008E3F8E"/>
    <w:rsid w:val="008E46F7"/>
    <w:rsid w:val="008E4E34"/>
    <w:rsid w:val="008F173C"/>
    <w:rsid w:val="008F2638"/>
    <w:rsid w:val="008F43DE"/>
    <w:rsid w:val="008F5C2B"/>
    <w:rsid w:val="008F610C"/>
    <w:rsid w:val="00900F7E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17C0"/>
    <w:rsid w:val="00934901"/>
    <w:rsid w:val="009405A4"/>
    <w:rsid w:val="0094077B"/>
    <w:rsid w:val="00941CC6"/>
    <w:rsid w:val="00945827"/>
    <w:rsid w:val="00947128"/>
    <w:rsid w:val="009476CB"/>
    <w:rsid w:val="00951509"/>
    <w:rsid w:val="009546FE"/>
    <w:rsid w:val="00955575"/>
    <w:rsid w:val="009634E5"/>
    <w:rsid w:val="00963680"/>
    <w:rsid w:val="00964AD9"/>
    <w:rsid w:val="009656DB"/>
    <w:rsid w:val="00965EC1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A40D5"/>
    <w:rsid w:val="009A6144"/>
    <w:rsid w:val="009B045B"/>
    <w:rsid w:val="009B1CEE"/>
    <w:rsid w:val="009B3DF9"/>
    <w:rsid w:val="009B66C7"/>
    <w:rsid w:val="009B7913"/>
    <w:rsid w:val="009C18B5"/>
    <w:rsid w:val="009C329B"/>
    <w:rsid w:val="009C37E1"/>
    <w:rsid w:val="009C40E9"/>
    <w:rsid w:val="009D70B5"/>
    <w:rsid w:val="009E4BCB"/>
    <w:rsid w:val="009E52C1"/>
    <w:rsid w:val="009E6605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47E0"/>
    <w:rsid w:val="00A16146"/>
    <w:rsid w:val="00A1798A"/>
    <w:rsid w:val="00A204DE"/>
    <w:rsid w:val="00A216C2"/>
    <w:rsid w:val="00A308CA"/>
    <w:rsid w:val="00A30CFA"/>
    <w:rsid w:val="00A30D8D"/>
    <w:rsid w:val="00A321B8"/>
    <w:rsid w:val="00A363CC"/>
    <w:rsid w:val="00A3652B"/>
    <w:rsid w:val="00A366A7"/>
    <w:rsid w:val="00A37393"/>
    <w:rsid w:val="00A37CEA"/>
    <w:rsid w:val="00A47A43"/>
    <w:rsid w:val="00A47EBE"/>
    <w:rsid w:val="00A53D96"/>
    <w:rsid w:val="00A624E5"/>
    <w:rsid w:val="00A64F04"/>
    <w:rsid w:val="00A64F1C"/>
    <w:rsid w:val="00A663A4"/>
    <w:rsid w:val="00A6696F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5CEE"/>
    <w:rsid w:val="00A96A0B"/>
    <w:rsid w:val="00A96B52"/>
    <w:rsid w:val="00AA3DAC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3AB"/>
    <w:rsid w:val="00AF24CE"/>
    <w:rsid w:val="00AF2641"/>
    <w:rsid w:val="00AF2F45"/>
    <w:rsid w:val="00AF5DC0"/>
    <w:rsid w:val="00B01577"/>
    <w:rsid w:val="00B01E97"/>
    <w:rsid w:val="00B01F83"/>
    <w:rsid w:val="00B03DCC"/>
    <w:rsid w:val="00B068C3"/>
    <w:rsid w:val="00B076CD"/>
    <w:rsid w:val="00B07B28"/>
    <w:rsid w:val="00B106E4"/>
    <w:rsid w:val="00B13C4E"/>
    <w:rsid w:val="00B14764"/>
    <w:rsid w:val="00B249C3"/>
    <w:rsid w:val="00B36E94"/>
    <w:rsid w:val="00B40B85"/>
    <w:rsid w:val="00B41713"/>
    <w:rsid w:val="00B43C57"/>
    <w:rsid w:val="00B44DEE"/>
    <w:rsid w:val="00B51011"/>
    <w:rsid w:val="00B5132F"/>
    <w:rsid w:val="00B52E3D"/>
    <w:rsid w:val="00B532A7"/>
    <w:rsid w:val="00B54D20"/>
    <w:rsid w:val="00B57791"/>
    <w:rsid w:val="00B6352F"/>
    <w:rsid w:val="00B659D9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A11"/>
    <w:rsid w:val="00B97D36"/>
    <w:rsid w:val="00BA2562"/>
    <w:rsid w:val="00BA284D"/>
    <w:rsid w:val="00BA3190"/>
    <w:rsid w:val="00BA6C92"/>
    <w:rsid w:val="00BC12CA"/>
    <w:rsid w:val="00BC51AB"/>
    <w:rsid w:val="00BC58E8"/>
    <w:rsid w:val="00BC6731"/>
    <w:rsid w:val="00BC76B1"/>
    <w:rsid w:val="00BD269C"/>
    <w:rsid w:val="00BD3BFB"/>
    <w:rsid w:val="00BD6693"/>
    <w:rsid w:val="00BD751E"/>
    <w:rsid w:val="00BE1A0F"/>
    <w:rsid w:val="00BE29A6"/>
    <w:rsid w:val="00BE6AB8"/>
    <w:rsid w:val="00BE7FCE"/>
    <w:rsid w:val="00BF43A3"/>
    <w:rsid w:val="00BF5ED6"/>
    <w:rsid w:val="00BF697D"/>
    <w:rsid w:val="00C00262"/>
    <w:rsid w:val="00C02989"/>
    <w:rsid w:val="00C101D6"/>
    <w:rsid w:val="00C102C6"/>
    <w:rsid w:val="00C10C07"/>
    <w:rsid w:val="00C10C6F"/>
    <w:rsid w:val="00C11D6D"/>
    <w:rsid w:val="00C12012"/>
    <w:rsid w:val="00C127CD"/>
    <w:rsid w:val="00C1448B"/>
    <w:rsid w:val="00C16288"/>
    <w:rsid w:val="00C16C2D"/>
    <w:rsid w:val="00C16CC3"/>
    <w:rsid w:val="00C2189E"/>
    <w:rsid w:val="00C30BE1"/>
    <w:rsid w:val="00C32FD6"/>
    <w:rsid w:val="00C336BD"/>
    <w:rsid w:val="00C34FFB"/>
    <w:rsid w:val="00C362FC"/>
    <w:rsid w:val="00C440B3"/>
    <w:rsid w:val="00C44C3D"/>
    <w:rsid w:val="00C44C96"/>
    <w:rsid w:val="00C51254"/>
    <w:rsid w:val="00C53BE0"/>
    <w:rsid w:val="00C64241"/>
    <w:rsid w:val="00C64AD2"/>
    <w:rsid w:val="00C7039D"/>
    <w:rsid w:val="00C70B93"/>
    <w:rsid w:val="00C71D15"/>
    <w:rsid w:val="00C72333"/>
    <w:rsid w:val="00C729BF"/>
    <w:rsid w:val="00C75B3B"/>
    <w:rsid w:val="00C81FAE"/>
    <w:rsid w:val="00C82206"/>
    <w:rsid w:val="00C82B64"/>
    <w:rsid w:val="00C86167"/>
    <w:rsid w:val="00C870AC"/>
    <w:rsid w:val="00C872D9"/>
    <w:rsid w:val="00C95B92"/>
    <w:rsid w:val="00C961A8"/>
    <w:rsid w:val="00CA33B8"/>
    <w:rsid w:val="00CA4F19"/>
    <w:rsid w:val="00CA618E"/>
    <w:rsid w:val="00CA67EF"/>
    <w:rsid w:val="00CA6884"/>
    <w:rsid w:val="00CA7C88"/>
    <w:rsid w:val="00CB1CB3"/>
    <w:rsid w:val="00CC3342"/>
    <w:rsid w:val="00CC5822"/>
    <w:rsid w:val="00CC5A62"/>
    <w:rsid w:val="00CC5C68"/>
    <w:rsid w:val="00CC5F24"/>
    <w:rsid w:val="00CC7AF1"/>
    <w:rsid w:val="00CD5F30"/>
    <w:rsid w:val="00CE1616"/>
    <w:rsid w:val="00CE3DAC"/>
    <w:rsid w:val="00CE4E5F"/>
    <w:rsid w:val="00CE5225"/>
    <w:rsid w:val="00CE7304"/>
    <w:rsid w:val="00CF23BF"/>
    <w:rsid w:val="00CF30E2"/>
    <w:rsid w:val="00CF3CA3"/>
    <w:rsid w:val="00CF5383"/>
    <w:rsid w:val="00CF556D"/>
    <w:rsid w:val="00D02377"/>
    <w:rsid w:val="00D04E25"/>
    <w:rsid w:val="00D07861"/>
    <w:rsid w:val="00D10072"/>
    <w:rsid w:val="00D10603"/>
    <w:rsid w:val="00D12A8E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09A8"/>
    <w:rsid w:val="00D622F1"/>
    <w:rsid w:val="00D640A5"/>
    <w:rsid w:val="00D70001"/>
    <w:rsid w:val="00D7132D"/>
    <w:rsid w:val="00D742A1"/>
    <w:rsid w:val="00D902C5"/>
    <w:rsid w:val="00D921A8"/>
    <w:rsid w:val="00D93515"/>
    <w:rsid w:val="00D97483"/>
    <w:rsid w:val="00D97BB1"/>
    <w:rsid w:val="00DA2984"/>
    <w:rsid w:val="00DA5D25"/>
    <w:rsid w:val="00DA7501"/>
    <w:rsid w:val="00DB1389"/>
    <w:rsid w:val="00DB2EC0"/>
    <w:rsid w:val="00DB774F"/>
    <w:rsid w:val="00DC0319"/>
    <w:rsid w:val="00DC05FF"/>
    <w:rsid w:val="00DC6A3E"/>
    <w:rsid w:val="00DC72E6"/>
    <w:rsid w:val="00DD01D2"/>
    <w:rsid w:val="00DD0CA8"/>
    <w:rsid w:val="00DD105B"/>
    <w:rsid w:val="00DD4836"/>
    <w:rsid w:val="00DD62AD"/>
    <w:rsid w:val="00DE199E"/>
    <w:rsid w:val="00DE2EA0"/>
    <w:rsid w:val="00DE5B94"/>
    <w:rsid w:val="00DE7C0A"/>
    <w:rsid w:val="00DE7EE3"/>
    <w:rsid w:val="00DE7FAB"/>
    <w:rsid w:val="00DF149C"/>
    <w:rsid w:val="00DF3AB3"/>
    <w:rsid w:val="00DF5D30"/>
    <w:rsid w:val="00DF6596"/>
    <w:rsid w:val="00DF716E"/>
    <w:rsid w:val="00E01DC8"/>
    <w:rsid w:val="00E06E6E"/>
    <w:rsid w:val="00E1273A"/>
    <w:rsid w:val="00E219D7"/>
    <w:rsid w:val="00E22ECB"/>
    <w:rsid w:val="00E232A0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44E"/>
    <w:rsid w:val="00E5275E"/>
    <w:rsid w:val="00E5419D"/>
    <w:rsid w:val="00E54DE5"/>
    <w:rsid w:val="00E60390"/>
    <w:rsid w:val="00E63BD5"/>
    <w:rsid w:val="00E672F1"/>
    <w:rsid w:val="00E727FB"/>
    <w:rsid w:val="00E75CC1"/>
    <w:rsid w:val="00E77D7A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C5BE9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261"/>
    <w:rsid w:val="00EF3867"/>
    <w:rsid w:val="00EF76D3"/>
    <w:rsid w:val="00F07F9B"/>
    <w:rsid w:val="00F10038"/>
    <w:rsid w:val="00F148A2"/>
    <w:rsid w:val="00F2019E"/>
    <w:rsid w:val="00F2159C"/>
    <w:rsid w:val="00F23CDA"/>
    <w:rsid w:val="00F2786C"/>
    <w:rsid w:val="00F3022E"/>
    <w:rsid w:val="00F31C08"/>
    <w:rsid w:val="00F35BD1"/>
    <w:rsid w:val="00F364EE"/>
    <w:rsid w:val="00F37D64"/>
    <w:rsid w:val="00F40624"/>
    <w:rsid w:val="00F41BB3"/>
    <w:rsid w:val="00F41C27"/>
    <w:rsid w:val="00F427DA"/>
    <w:rsid w:val="00F446DE"/>
    <w:rsid w:val="00F4514B"/>
    <w:rsid w:val="00F62C25"/>
    <w:rsid w:val="00F632B6"/>
    <w:rsid w:val="00F64741"/>
    <w:rsid w:val="00F64F2A"/>
    <w:rsid w:val="00F65E23"/>
    <w:rsid w:val="00F6610E"/>
    <w:rsid w:val="00F67DEA"/>
    <w:rsid w:val="00F7325D"/>
    <w:rsid w:val="00F75E5A"/>
    <w:rsid w:val="00F75EA4"/>
    <w:rsid w:val="00F76980"/>
    <w:rsid w:val="00F80BA4"/>
    <w:rsid w:val="00F829B0"/>
    <w:rsid w:val="00F858B2"/>
    <w:rsid w:val="00F86CBA"/>
    <w:rsid w:val="00FA1639"/>
    <w:rsid w:val="00FA5877"/>
    <w:rsid w:val="00FB301E"/>
    <w:rsid w:val="00FB5A54"/>
    <w:rsid w:val="00FB632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7D22"/>
  <w14:defaultImageDpi w14:val="300"/>
  <w15:docId w15:val="{A93C3654-326E-AB4B-9542-3260E68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yondthewalls/Downloads/Faith%20Overcoming%20Fear%20Sermon%20Outlin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Faith Overcoming Fear Sermon Outline (1).dotx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2021-05-26T18:33:00Z</cp:lastPrinted>
  <dcterms:created xsi:type="dcterms:W3CDTF">2021-06-04T01:56:00Z</dcterms:created>
  <dcterms:modified xsi:type="dcterms:W3CDTF">2021-06-04T01:59:00Z</dcterms:modified>
</cp:coreProperties>
</file>